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7A4DE" w14:textId="77777777" w:rsidR="001631DE" w:rsidRDefault="002E4E6D" w:rsidP="00530208">
      <w:pPr>
        <w:rPr>
          <w:rFonts w:ascii="Calibri" w:eastAsia="Times New Roman" w:hAnsi="Calibri" w:cs="Calibri"/>
          <w:color w:val="003399"/>
          <w:sz w:val="40"/>
          <w:szCs w:val="40"/>
        </w:rPr>
      </w:pPr>
      <w:r w:rsidRPr="001631DE">
        <w:rPr>
          <w:rFonts w:ascii="Calibri" w:eastAsia="Times New Roman" w:hAnsi="Calibri" w:cs="Calibri"/>
          <w:noProof/>
          <w:color w:val="003399"/>
          <w:sz w:val="40"/>
          <w:szCs w:val="40"/>
        </w:rPr>
        <w:drawing>
          <wp:anchor distT="0" distB="0" distL="114300" distR="114300" simplePos="0" relativeHeight="251659264" behindDoc="1" locked="0" layoutInCell="1" allowOverlap="1" wp14:anchorId="1EC467E2" wp14:editId="1EA187B2">
            <wp:simplePos x="0" y="0"/>
            <wp:positionH relativeFrom="margin">
              <wp:align>right</wp:align>
            </wp:positionH>
            <wp:positionV relativeFrom="paragraph">
              <wp:posOffset>-170815</wp:posOffset>
            </wp:positionV>
            <wp:extent cx="1643385" cy="752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38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31DE">
        <w:rPr>
          <w:rFonts w:ascii="Calibri" w:eastAsia="Times New Roman" w:hAnsi="Calibri" w:cs="Calibri"/>
          <w:color w:val="003399"/>
          <w:sz w:val="40"/>
          <w:szCs w:val="40"/>
        </w:rPr>
        <w:t>E</w:t>
      </w:r>
      <w:r w:rsidR="001631DE">
        <w:rPr>
          <w:rFonts w:ascii="Calibri" w:eastAsia="Times New Roman" w:hAnsi="Calibri" w:cs="Calibri"/>
          <w:color w:val="003399"/>
          <w:sz w:val="40"/>
          <w:szCs w:val="40"/>
        </w:rPr>
        <w:t xml:space="preserve">ast </w:t>
      </w:r>
      <w:r w:rsidRPr="001631DE">
        <w:rPr>
          <w:rFonts w:ascii="Calibri" w:eastAsia="Times New Roman" w:hAnsi="Calibri" w:cs="Calibri"/>
          <w:color w:val="003399"/>
          <w:sz w:val="40"/>
          <w:szCs w:val="40"/>
        </w:rPr>
        <w:t>M</w:t>
      </w:r>
      <w:r w:rsidR="001631DE">
        <w:rPr>
          <w:rFonts w:ascii="Calibri" w:eastAsia="Times New Roman" w:hAnsi="Calibri" w:cs="Calibri"/>
          <w:color w:val="003399"/>
          <w:sz w:val="40"/>
          <w:szCs w:val="40"/>
        </w:rPr>
        <w:t xml:space="preserve">idland </w:t>
      </w:r>
      <w:r w:rsidRPr="001631DE">
        <w:rPr>
          <w:rFonts w:ascii="Calibri" w:eastAsia="Times New Roman" w:hAnsi="Calibri" w:cs="Calibri"/>
          <w:color w:val="003399"/>
          <w:sz w:val="40"/>
          <w:szCs w:val="40"/>
        </w:rPr>
        <w:t>B</w:t>
      </w:r>
      <w:r w:rsidR="001631DE">
        <w:rPr>
          <w:rFonts w:ascii="Calibri" w:eastAsia="Times New Roman" w:hAnsi="Calibri" w:cs="Calibri"/>
          <w:color w:val="003399"/>
          <w:sz w:val="40"/>
          <w:szCs w:val="40"/>
        </w:rPr>
        <w:t xml:space="preserve">aptist </w:t>
      </w:r>
      <w:r w:rsidRPr="001631DE">
        <w:rPr>
          <w:rFonts w:ascii="Calibri" w:eastAsia="Times New Roman" w:hAnsi="Calibri" w:cs="Calibri"/>
          <w:color w:val="003399"/>
          <w:sz w:val="40"/>
          <w:szCs w:val="40"/>
        </w:rPr>
        <w:t>A</w:t>
      </w:r>
      <w:r w:rsidR="001631DE">
        <w:rPr>
          <w:rFonts w:ascii="Calibri" w:eastAsia="Times New Roman" w:hAnsi="Calibri" w:cs="Calibri"/>
          <w:color w:val="003399"/>
          <w:sz w:val="40"/>
          <w:szCs w:val="40"/>
        </w:rPr>
        <w:t>ssociation</w:t>
      </w:r>
    </w:p>
    <w:p w14:paraId="45631BCD" w14:textId="4A4CA201" w:rsidR="00E52405" w:rsidRPr="001631DE" w:rsidRDefault="00E52405" w:rsidP="00530208">
      <w:pPr>
        <w:rPr>
          <w:rFonts w:ascii="Calibri" w:eastAsia="Times New Roman" w:hAnsi="Calibri" w:cs="Calibri"/>
          <w:sz w:val="36"/>
          <w:szCs w:val="36"/>
        </w:rPr>
      </w:pPr>
      <w:r w:rsidRPr="001631DE">
        <w:rPr>
          <w:rFonts w:ascii="Calibri" w:eastAsia="Times New Roman" w:hAnsi="Calibri" w:cs="Calibri"/>
          <w:sz w:val="36"/>
          <w:szCs w:val="36"/>
        </w:rPr>
        <w:t xml:space="preserve">Privacy </w:t>
      </w:r>
      <w:r w:rsidR="00BA4A58" w:rsidRPr="001631DE">
        <w:rPr>
          <w:rFonts w:ascii="Calibri" w:eastAsia="Times New Roman" w:hAnsi="Calibri" w:cs="Calibri"/>
          <w:sz w:val="36"/>
          <w:szCs w:val="36"/>
        </w:rPr>
        <w:t>Notice</w:t>
      </w:r>
    </w:p>
    <w:p w14:paraId="062E636A" w14:textId="2A9EAEDD" w:rsidR="00E52405" w:rsidRDefault="00E52405" w:rsidP="00530208">
      <w:pPr>
        <w:rPr>
          <w:rFonts w:ascii="Bariol" w:hAnsi="Bariol"/>
          <w:color w:val="58585A"/>
          <w:sz w:val="21"/>
          <w:szCs w:val="21"/>
        </w:rPr>
      </w:pPr>
    </w:p>
    <w:p w14:paraId="5B145177" w14:textId="77777777" w:rsidR="001631DE" w:rsidRDefault="001631DE" w:rsidP="006D1519">
      <w:pPr>
        <w:rPr>
          <w:rFonts w:ascii="Bariol" w:hAnsi="Bariol"/>
          <w:color w:val="58585A"/>
          <w:sz w:val="21"/>
          <w:szCs w:val="21"/>
        </w:rPr>
      </w:pPr>
    </w:p>
    <w:p w14:paraId="22DBFE42" w14:textId="47F9F40C" w:rsidR="00BB7EB6" w:rsidRPr="007930FC" w:rsidRDefault="00530208" w:rsidP="006D1519">
      <w:pPr>
        <w:rPr>
          <w:rFonts w:ascii="Bariol" w:hAnsi="Bariol"/>
          <w:sz w:val="21"/>
          <w:szCs w:val="21"/>
        </w:rPr>
      </w:pPr>
      <w:r w:rsidRPr="007930FC">
        <w:rPr>
          <w:rFonts w:ascii="Bariol" w:hAnsi="Bariol"/>
          <w:sz w:val="21"/>
          <w:szCs w:val="21"/>
        </w:rPr>
        <w:t xml:space="preserve">We are the </w:t>
      </w:r>
      <w:r w:rsidRPr="007930FC">
        <w:rPr>
          <w:rStyle w:val="Strong"/>
          <w:rFonts w:ascii="Bariol" w:hAnsi="Bariol"/>
          <w:sz w:val="21"/>
          <w:szCs w:val="21"/>
        </w:rPr>
        <w:t>E</w:t>
      </w:r>
      <w:r w:rsidR="006D1519" w:rsidRPr="007930FC">
        <w:rPr>
          <w:rStyle w:val="Strong"/>
          <w:rFonts w:ascii="Bariol" w:hAnsi="Bariol"/>
          <w:sz w:val="21"/>
          <w:szCs w:val="21"/>
        </w:rPr>
        <w:t>ast Midland</w:t>
      </w:r>
      <w:r w:rsidRPr="007930FC">
        <w:rPr>
          <w:rStyle w:val="Strong"/>
          <w:rFonts w:ascii="Bariol" w:hAnsi="Bariol"/>
          <w:sz w:val="21"/>
          <w:szCs w:val="21"/>
        </w:rPr>
        <w:t xml:space="preserve"> Baptist Association</w:t>
      </w:r>
      <w:r w:rsidRPr="007930FC">
        <w:rPr>
          <w:rFonts w:ascii="Bariol" w:hAnsi="Bariol"/>
          <w:sz w:val="21"/>
          <w:szCs w:val="21"/>
        </w:rPr>
        <w:t xml:space="preserve"> ('E</w:t>
      </w:r>
      <w:r w:rsidR="006D1519" w:rsidRPr="007930FC">
        <w:rPr>
          <w:rFonts w:ascii="Bariol" w:hAnsi="Bariol"/>
          <w:sz w:val="21"/>
          <w:szCs w:val="21"/>
        </w:rPr>
        <w:t>M</w:t>
      </w:r>
      <w:r w:rsidRPr="007930FC">
        <w:rPr>
          <w:rFonts w:ascii="Bariol" w:hAnsi="Bariol"/>
          <w:sz w:val="21"/>
          <w:szCs w:val="21"/>
        </w:rPr>
        <w:t>BA', 'we', 'us'), a charity registered in England and Wales under charity number 1</w:t>
      </w:r>
      <w:r w:rsidR="006D1519" w:rsidRPr="007930FC">
        <w:rPr>
          <w:rFonts w:ascii="Bariol" w:hAnsi="Bariol"/>
          <w:sz w:val="21"/>
          <w:szCs w:val="21"/>
        </w:rPr>
        <w:t>094457</w:t>
      </w:r>
      <w:r w:rsidRPr="007930FC">
        <w:rPr>
          <w:rFonts w:ascii="Bariol" w:hAnsi="Bariol"/>
          <w:sz w:val="21"/>
          <w:szCs w:val="21"/>
        </w:rPr>
        <w:t>.</w:t>
      </w:r>
      <w:r w:rsidR="0049340E" w:rsidRPr="007930FC">
        <w:rPr>
          <w:rFonts w:ascii="Bariol" w:hAnsi="Bariol"/>
          <w:sz w:val="21"/>
          <w:szCs w:val="21"/>
        </w:rPr>
        <w:t xml:space="preserve"> </w:t>
      </w:r>
      <w:r w:rsidRPr="007930FC">
        <w:rPr>
          <w:rFonts w:ascii="Bariol" w:hAnsi="Bariol"/>
          <w:sz w:val="21"/>
          <w:szCs w:val="21"/>
        </w:rPr>
        <w:t>Our contact details are:</w:t>
      </w:r>
      <w:r w:rsidRPr="007930FC">
        <w:rPr>
          <w:rFonts w:ascii="Bariol" w:hAnsi="Bariol"/>
          <w:sz w:val="21"/>
          <w:szCs w:val="21"/>
        </w:rPr>
        <w:br/>
      </w:r>
      <w:r w:rsidRPr="007930FC">
        <w:rPr>
          <w:rFonts w:ascii="Bariol" w:hAnsi="Bariol"/>
          <w:sz w:val="21"/>
          <w:szCs w:val="21"/>
        </w:rPr>
        <w:br/>
        <w:t xml:space="preserve">Registered </w:t>
      </w:r>
      <w:r w:rsidR="00B40EF6" w:rsidRPr="007930FC">
        <w:rPr>
          <w:rFonts w:ascii="Bariol" w:hAnsi="Bariol"/>
          <w:sz w:val="21"/>
          <w:szCs w:val="21"/>
        </w:rPr>
        <w:t>a</w:t>
      </w:r>
      <w:r w:rsidRPr="007930FC">
        <w:rPr>
          <w:rFonts w:ascii="Bariol" w:hAnsi="Bariol"/>
          <w:sz w:val="21"/>
          <w:szCs w:val="21"/>
        </w:rPr>
        <w:t xml:space="preserve">ddress:  </w:t>
      </w:r>
      <w:r w:rsidR="00BB7EB6" w:rsidRPr="007930FC">
        <w:rPr>
          <w:rFonts w:ascii="Bariol" w:hAnsi="Bariol"/>
          <w:sz w:val="21"/>
          <w:szCs w:val="21"/>
        </w:rPr>
        <w:tab/>
      </w:r>
      <w:r w:rsidRPr="007930FC">
        <w:rPr>
          <w:rFonts w:ascii="Bariol" w:hAnsi="Bariol"/>
          <w:sz w:val="21"/>
          <w:szCs w:val="21"/>
        </w:rPr>
        <w:t>Ea</w:t>
      </w:r>
      <w:r w:rsidR="006D1519" w:rsidRPr="007930FC">
        <w:rPr>
          <w:rFonts w:ascii="Bariol" w:hAnsi="Bariol"/>
          <w:sz w:val="21"/>
          <w:szCs w:val="21"/>
        </w:rPr>
        <w:t>st Midland</w:t>
      </w:r>
      <w:r w:rsidRPr="007930FC">
        <w:rPr>
          <w:rFonts w:ascii="Bariol" w:hAnsi="Bariol"/>
          <w:sz w:val="21"/>
          <w:szCs w:val="21"/>
        </w:rPr>
        <w:t xml:space="preserve"> Baptist Association, </w:t>
      </w:r>
      <w:r w:rsidR="006D1519" w:rsidRPr="007930FC">
        <w:rPr>
          <w:rFonts w:ascii="Bariol" w:hAnsi="Bariol"/>
          <w:sz w:val="21"/>
          <w:szCs w:val="21"/>
        </w:rPr>
        <w:t xml:space="preserve">c/o West Bridgford Baptist Church, Melton Road, </w:t>
      </w:r>
    </w:p>
    <w:p w14:paraId="4EE91C14" w14:textId="77777777" w:rsidR="00BB7EB6" w:rsidRPr="007930FC" w:rsidRDefault="006D1519" w:rsidP="00BB7EB6">
      <w:pPr>
        <w:ind w:left="1440" w:firstLine="720"/>
        <w:rPr>
          <w:rFonts w:ascii="Bariol" w:hAnsi="Bariol"/>
          <w:sz w:val="21"/>
          <w:szCs w:val="21"/>
        </w:rPr>
      </w:pPr>
      <w:r w:rsidRPr="007930FC">
        <w:rPr>
          <w:rFonts w:ascii="Bariol" w:hAnsi="Bariol"/>
          <w:sz w:val="21"/>
          <w:szCs w:val="21"/>
        </w:rPr>
        <w:t>Nottingham</w:t>
      </w:r>
      <w:r w:rsidR="00BB7EB6" w:rsidRPr="007930FC">
        <w:rPr>
          <w:rFonts w:ascii="Bariol" w:hAnsi="Bariol"/>
          <w:sz w:val="21"/>
          <w:szCs w:val="21"/>
        </w:rPr>
        <w:t xml:space="preserve"> </w:t>
      </w:r>
      <w:r w:rsidRPr="007930FC">
        <w:rPr>
          <w:rFonts w:ascii="Bariol" w:hAnsi="Bariol"/>
          <w:sz w:val="21"/>
          <w:szCs w:val="21"/>
        </w:rPr>
        <w:t>NG2 7NF</w:t>
      </w:r>
    </w:p>
    <w:p w14:paraId="73A19C59" w14:textId="77777777" w:rsidR="003140BE" w:rsidRPr="007930FC" w:rsidRDefault="003140BE" w:rsidP="00BB7EB6">
      <w:pPr>
        <w:rPr>
          <w:rFonts w:ascii="Bariol" w:hAnsi="Bariol"/>
          <w:sz w:val="21"/>
          <w:szCs w:val="21"/>
        </w:rPr>
      </w:pPr>
    </w:p>
    <w:p w14:paraId="5AA891F7" w14:textId="77777777" w:rsidR="003140BE" w:rsidRPr="007930FC" w:rsidRDefault="00530208" w:rsidP="00BB7EB6">
      <w:pPr>
        <w:rPr>
          <w:rFonts w:ascii="Bariol" w:hAnsi="Bariol"/>
          <w:sz w:val="21"/>
          <w:szCs w:val="21"/>
        </w:rPr>
      </w:pPr>
      <w:r w:rsidRPr="007930FC">
        <w:rPr>
          <w:rFonts w:ascii="Bariol" w:hAnsi="Bariol"/>
          <w:sz w:val="21"/>
          <w:szCs w:val="21"/>
        </w:rPr>
        <w:t xml:space="preserve">Email:  </w:t>
      </w:r>
      <w:r w:rsidR="00BB7EB6" w:rsidRPr="007930FC">
        <w:rPr>
          <w:rFonts w:ascii="Bariol" w:hAnsi="Bariol"/>
          <w:sz w:val="21"/>
          <w:szCs w:val="21"/>
        </w:rPr>
        <w:tab/>
      </w:r>
      <w:r w:rsidR="00BB7EB6" w:rsidRPr="007930FC">
        <w:rPr>
          <w:rFonts w:ascii="Bariol" w:hAnsi="Bariol"/>
          <w:sz w:val="21"/>
          <w:szCs w:val="21"/>
        </w:rPr>
        <w:tab/>
      </w:r>
      <w:r w:rsidR="00BB7EB6" w:rsidRPr="007930FC">
        <w:rPr>
          <w:rFonts w:ascii="Bariol" w:hAnsi="Bariol"/>
          <w:sz w:val="21"/>
          <w:szCs w:val="21"/>
        </w:rPr>
        <w:tab/>
      </w:r>
      <w:r w:rsidR="006D1519" w:rsidRPr="007930FC">
        <w:rPr>
          <w:rFonts w:ascii="Bariol" w:hAnsi="Bariol"/>
          <w:sz w:val="21"/>
          <w:szCs w:val="21"/>
        </w:rPr>
        <w:t>administrator</w:t>
      </w:r>
      <w:r w:rsidRPr="007930FC">
        <w:rPr>
          <w:rFonts w:ascii="Bariol" w:hAnsi="Bariol"/>
          <w:sz w:val="21"/>
          <w:szCs w:val="21"/>
        </w:rPr>
        <w:t>@</w:t>
      </w:r>
      <w:r w:rsidR="006D1519" w:rsidRPr="007930FC">
        <w:rPr>
          <w:rFonts w:ascii="Bariol" w:hAnsi="Bariol"/>
          <w:sz w:val="21"/>
          <w:szCs w:val="21"/>
        </w:rPr>
        <w:t>embaptists.co.uk</w:t>
      </w:r>
      <w:r w:rsidRPr="007930FC">
        <w:rPr>
          <w:rFonts w:ascii="Bariol" w:hAnsi="Bariol"/>
          <w:sz w:val="21"/>
          <w:szCs w:val="21"/>
        </w:rPr>
        <w:br/>
      </w:r>
    </w:p>
    <w:p w14:paraId="3CA8881D" w14:textId="19F80370" w:rsidR="006D1519" w:rsidRPr="007930FC" w:rsidRDefault="00530208" w:rsidP="00BB7EB6">
      <w:pPr>
        <w:rPr>
          <w:rFonts w:ascii="Bariol" w:hAnsi="Bariol"/>
          <w:b/>
          <w:bCs/>
          <w:sz w:val="21"/>
          <w:szCs w:val="21"/>
        </w:rPr>
      </w:pPr>
      <w:r w:rsidRPr="007930FC">
        <w:rPr>
          <w:rFonts w:ascii="Bariol" w:hAnsi="Bariol"/>
          <w:sz w:val="21"/>
          <w:szCs w:val="21"/>
        </w:rPr>
        <w:t xml:space="preserve">Telephone:  </w:t>
      </w:r>
      <w:r w:rsidR="00BB7EB6" w:rsidRPr="007930FC">
        <w:rPr>
          <w:rFonts w:ascii="Bariol" w:hAnsi="Bariol"/>
          <w:sz w:val="21"/>
          <w:szCs w:val="21"/>
        </w:rPr>
        <w:tab/>
      </w:r>
      <w:r w:rsidR="00BB7EB6" w:rsidRPr="007930FC">
        <w:rPr>
          <w:rFonts w:ascii="Bariol" w:hAnsi="Bariol"/>
          <w:sz w:val="21"/>
          <w:szCs w:val="21"/>
        </w:rPr>
        <w:tab/>
      </w:r>
      <w:r w:rsidR="006D1519" w:rsidRPr="007930FC">
        <w:rPr>
          <w:rFonts w:ascii="Bariol" w:hAnsi="Bariol"/>
          <w:sz w:val="21"/>
          <w:szCs w:val="21"/>
        </w:rPr>
        <w:t>0</w:t>
      </w:r>
      <w:r w:rsidR="006D1519" w:rsidRPr="007930FC">
        <w:rPr>
          <w:rFonts w:ascii="Bariol" w:hAnsi="Bariol"/>
          <w:bCs/>
          <w:sz w:val="21"/>
          <w:szCs w:val="21"/>
        </w:rPr>
        <w:t>115 9818645</w:t>
      </w:r>
    </w:p>
    <w:p w14:paraId="287A99A0" w14:textId="1E35D6DD" w:rsidR="006D1519" w:rsidRDefault="00530208" w:rsidP="00530208">
      <w:pPr>
        <w:rPr>
          <w:rFonts w:ascii="Bariol" w:hAnsi="Bariol"/>
          <w:color w:val="58585A"/>
          <w:sz w:val="21"/>
          <w:szCs w:val="21"/>
        </w:rPr>
      </w:pPr>
      <w:r w:rsidRPr="007930FC">
        <w:rPr>
          <w:rFonts w:ascii="Bariol" w:hAnsi="Bariol"/>
          <w:sz w:val="21"/>
          <w:szCs w:val="21"/>
        </w:rPr>
        <w:br/>
        <w:t>This privacy notice describes what information (your ‘personal data’) we collect about you, the purposes for which we collect it and how we will handle and use it.</w:t>
      </w:r>
      <w:r w:rsidRPr="007930FC">
        <w:rPr>
          <w:rFonts w:ascii="Bariol" w:hAnsi="Bariol"/>
          <w:sz w:val="21"/>
          <w:szCs w:val="21"/>
        </w:rPr>
        <w:br/>
      </w:r>
      <w:r w:rsidRPr="007930FC">
        <w:rPr>
          <w:rFonts w:ascii="Bariol" w:hAnsi="Bariol"/>
          <w:sz w:val="21"/>
          <w:szCs w:val="21"/>
        </w:rPr>
        <w:br/>
        <w:t>For the pur</w:t>
      </w:r>
      <w:r w:rsidR="004D2C0F" w:rsidRPr="007930FC">
        <w:rPr>
          <w:rFonts w:ascii="Bariol" w:hAnsi="Bariol"/>
          <w:sz w:val="21"/>
          <w:szCs w:val="21"/>
        </w:rPr>
        <w:t xml:space="preserve">poses of data protection law, </w:t>
      </w:r>
      <w:r w:rsidR="006D1519" w:rsidRPr="007930FC">
        <w:rPr>
          <w:rFonts w:ascii="Bariol" w:hAnsi="Bariol"/>
          <w:sz w:val="21"/>
          <w:szCs w:val="21"/>
        </w:rPr>
        <w:t>East Midland</w:t>
      </w:r>
      <w:r w:rsidR="004D2C0F" w:rsidRPr="007930FC">
        <w:rPr>
          <w:rFonts w:ascii="Bariol" w:hAnsi="Bariol"/>
          <w:sz w:val="21"/>
          <w:szCs w:val="21"/>
        </w:rPr>
        <w:t xml:space="preserve"> Baptist Associatio</w:t>
      </w:r>
      <w:r w:rsidR="002B7A4C" w:rsidRPr="007930FC">
        <w:rPr>
          <w:rFonts w:ascii="Bariol" w:hAnsi="Bariol"/>
          <w:sz w:val="21"/>
          <w:szCs w:val="21"/>
        </w:rPr>
        <w:t>n</w:t>
      </w:r>
      <w:r w:rsidRPr="007930FC">
        <w:rPr>
          <w:rFonts w:ascii="Bariol" w:hAnsi="Bariol"/>
          <w:sz w:val="21"/>
          <w:szCs w:val="21"/>
        </w:rPr>
        <w:t xml:space="preserve"> </w:t>
      </w:r>
      <w:r w:rsidR="002F0846" w:rsidRPr="007930FC">
        <w:rPr>
          <w:rFonts w:ascii="Bariol" w:hAnsi="Bariol"/>
          <w:sz w:val="21"/>
          <w:szCs w:val="21"/>
        </w:rPr>
        <w:t xml:space="preserve">are </w:t>
      </w:r>
      <w:r w:rsidRPr="007930FC">
        <w:rPr>
          <w:rFonts w:ascii="Bariol" w:hAnsi="Bariol"/>
          <w:sz w:val="21"/>
          <w:szCs w:val="21"/>
        </w:rPr>
        <w:t>considered as the ‘controller’ of the personal data we collect and hold about you and we are therefore responsible for it.</w:t>
      </w:r>
      <w:r w:rsidRPr="007930FC">
        <w:rPr>
          <w:rFonts w:ascii="Bariol" w:hAnsi="Bariol"/>
          <w:sz w:val="21"/>
          <w:szCs w:val="21"/>
        </w:rPr>
        <w:br/>
      </w:r>
      <w:r w:rsidRPr="007930FC">
        <w:rPr>
          <w:rFonts w:ascii="Bariol" w:hAnsi="Bariol"/>
          <w:sz w:val="21"/>
          <w:szCs w:val="21"/>
        </w:rPr>
        <w:br/>
      </w:r>
      <w:r w:rsidR="002F0846" w:rsidRPr="007930FC">
        <w:rPr>
          <w:rFonts w:ascii="Bariol" w:hAnsi="Bariol"/>
          <w:sz w:val="21"/>
          <w:szCs w:val="21"/>
        </w:rPr>
        <w:t>Mr</w:t>
      </w:r>
      <w:r w:rsidR="00CA482D">
        <w:rPr>
          <w:rFonts w:ascii="Bariol" w:hAnsi="Bariol"/>
          <w:sz w:val="21"/>
          <w:szCs w:val="21"/>
        </w:rPr>
        <w:t xml:space="preserve">s Becky Nicholls </w:t>
      </w:r>
      <w:r w:rsidRPr="007930FC">
        <w:rPr>
          <w:rFonts w:ascii="Bariol" w:hAnsi="Bariol"/>
          <w:sz w:val="21"/>
          <w:szCs w:val="21"/>
        </w:rPr>
        <w:t xml:space="preserve">is our </w:t>
      </w:r>
      <w:r w:rsidRPr="007930FC">
        <w:rPr>
          <w:rStyle w:val="Strong"/>
          <w:rFonts w:ascii="Bariol" w:hAnsi="Bariol"/>
          <w:sz w:val="21"/>
          <w:szCs w:val="21"/>
        </w:rPr>
        <w:t>Data Protection Officer</w:t>
      </w:r>
      <w:r w:rsidRPr="007930FC">
        <w:rPr>
          <w:rFonts w:ascii="Bariol" w:hAnsi="Bariol"/>
          <w:sz w:val="21"/>
          <w:szCs w:val="21"/>
        </w:rPr>
        <w:t xml:space="preserve"> and is the person responsible for matters relating to the protection of personal data.  </w:t>
      </w:r>
      <w:r w:rsidR="00120CFF">
        <w:rPr>
          <w:rFonts w:ascii="Bariol" w:hAnsi="Bariol"/>
          <w:sz w:val="21"/>
          <w:szCs w:val="21"/>
        </w:rPr>
        <w:t>Becky</w:t>
      </w:r>
      <w:r w:rsidRPr="007930FC">
        <w:rPr>
          <w:rFonts w:ascii="Bariol" w:hAnsi="Bariol"/>
          <w:sz w:val="21"/>
          <w:szCs w:val="21"/>
        </w:rPr>
        <w:t xml:space="preserve"> can be contacted</w:t>
      </w:r>
      <w:r w:rsidR="006D1519" w:rsidRPr="007930FC">
        <w:rPr>
          <w:rFonts w:ascii="Bariol" w:hAnsi="Bariol"/>
          <w:sz w:val="21"/>
          <w:szCs w:val="21"/>
        </w:rPr>
        <w:t xml:space="preserve"> at </w:t>
      </w:r>
      <w:hyperlink r:id="rId8" w:history="1">
        <w:r w:rsidR="00CA482D" w:rsidRPr="00CA482D">
          <w:rPr>
            <w:rStyle w:val="Hyperlink"/>
            <w:rFonts w:ascii="Bariol" w:hAnsi="Bariol"/>
            <w:sz w:val="21"/>
            <w:szCs w:val="21"/>
          </w:rPr>
          <w:t>dpo.emba@gmail.com</w:t>
        </w:r>
      </w:hyperlink>
      <w:r w:rsidR="00CA482D">
        <w:rPr>
          <w:szCs w:val="22"/>
        </w:rPr>
        <w:t xml:space="preserve"> </w:t>
      </w:r>
      <w:r w:rsidR="00CA482D" w:rsidRPr="00471595">
        <w:rPr>
          <w:szCs w:val="22"/>
        </w:rPr>
        <w:t xml:space="preserve"> </w:t>
      </w:r>
    </w:p>
    <w:p w14:paraId="026467D8" w14:textId="77777777" w:rsidR="00530208" w:rsidRPr="00530208" w:rsidRDefault="00530208" w:rsidP="00530208">
      <w:pPr>
        <w:rPr>
          <w:rFonts w:ascii="Bariol" w:eastAsia="Times New Roman" w:hAnsi="Bariol" w:cs="Times New Roman"/>
          <w:lang w:eastAsia="en-GB"/>
        </w:rPr>
      </w:pPr>
      <w:r w:rsidRPr="00530208">
        <w:rPr>
          <w:rFonts w:ascii="Bariol" w:hAnsi="Bariol"/>
          <w:color w:val="58585A"/>
          <w:sz w:val="21"/>
          <w:szCs w:val="21"/>
        </w:rPr>
        <w:br/>
      </w:r>
      <w:r w:rsidRPr="007930FC">
        <w:rPr>
          <w:rFonts w:ascii="Bariol" w:hAnsi="Bariol"/>
          <w:sz w:val="21"/>
          <w:szCs w:val="21"/>
        </w:rPr>
        <w:t xml:space="preserve">We are registered with the Information Commissioner’s Office ('ICO') with registration number </w:t>
      </w:r>
      <w:r w:rsidR="006D1519" w:rsidRPr="007930FC">
        <w:rPr>
          <w:rFonts w:ascii="Bariol" w:hAnsi="Bariol"/>
          <w:sz w:val="21"/>
          <w:szCs w:val="21"/>
        </w:rPr>
        <w:t>Z2392194</w:t>
      </w:r>
    </w:p>
    <w:p w14:paraId="60F07F57" w14:textId="77777777" w:rsidR="00530208" w:rsidRPr="007930FC" w:rsidRDefault="00530208" w:rsidP="00530208">
      <w:pPr>
        <w:pStyle w:val="Heading6"/>
        <w:spacing w:before="24" w:after="24" w:line="358" w:lineRule="atLeast"/>
        <w:rPr>
          <w:rFonts w:ascii="Bariol" w:hAnsi="Bariol" w:cs="Arial"/>
          <w:sz w:val="24"/>
          <w:szCs w:val="24"/>
        </w:rPr>
      </w:pPr>
      <w:r w:rsidRPr="00530208">
        <w:rPr>
          <w:rFonts w:ascii="Bariol" w:hAnsi="Bariol" w:cs="Arial"/>
          <w:color w:val="2E2E2E"/>
          <w:sz w:val="24"/>
          <w:szCs w:val="24"/>
        </w:rPr>
        <w:br/>
      </w:r>
      <w:r w:rsidRPr="007930FC">
        <w:rPr>
          <w:rFonts w:ascii="Bariol" w:hAnsi="Bariol" w:cs="Arial"/>
          <w:sz w:val="24"/>
          <w:szCs w:val="24"/>
        </w:rPr>
        <w:t>Introduction</w:t>
      </w:r>
    </w:p>
    <w:p w14:paraId="443903C7" w14:textId="14D599BA" w:rsidR="007E7DCF" w:rsidRPr="007930FC" w:rsidRDefault="00530208" w:rsidP="007E7DCF">
      <w:pPr>
        <w:rPr>
          <w:rFonts w:ascii="Bariol" w:hAnsi="Bariol"/>
          <w:sz w:val="21"/>
          <w:szCs w:val="21"/>
        </w:rPr>
      </w:pPr>
      <w:r w:rsidRPr="007930FC">
        <w:rPr>
          <w:rFonts w:ascii="Bariol" w:hAnsi="Bariol"/>
          <w:sz w:val="21"/>
          <w:szCs w:val="21"/>
        </w:rPr>
        <w:br/>
      </w:r>
      <w:r w:rsidR="007E7DCF" w:rsidRPr="007930FC">
        <w:rPr>
          <w:rFonts w:ascii="Bariol" w:hAnsi="Bariol"/>
          <w:sz w:val="21"/>
          <w:szCs w:val="21"/>
        </w:rPr>
        <w:t>We hold and process various categories of personal information for a number of reasons. We collect this data either from you or from third parties who provide it to us. For more details of the information we process please use the links below:</w:t>
      </w:r>
    </w:p>
    <w:p w14:paraId="61773F6C" w14:textId="77777777" w:rsidR="007E7DCF" w:rsidRPr="007E7DCF" w:rsidRDefault="007E7DCF" w:rsidP="007E7DCF">
      <w:pPr>
        <w:rPr>
          <w:rFonts w:ascii="Bariol" w:hAnsi="Bariol"/>
          <w:color w:val="C0504D" w:themeColor="accent2"/>
          <w:sz w:val="21"/>
          <w:szCs w:val="21"/>
        </w:rPr>
      </w:pPr>
    </w:p>
    <w:p w14:paraId="25D4DF72" w14:textId="3F8A4FA1" w:rsidR="005806F6"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Information collected th</w:t>
      </w:r>
      <w:r w:rsidR="003C3934" w:rsidRPr="007930FC">
        <w:rPr>
          <w:rFonts w:ascii="Bariol" w:hAnsi="Bariol"/>
          <w:sz w:val="21"/>
          <w:szCs w:val="21"/>
        </w:rPr>
        <w:t>r</w:t>
      </w:r>
      <w:r w:rsidRPr="007930FC">
        <w:rPr>
          <w:rFonts w:ascii="Bariol" w:hAnsi="Bariol"/>
          <w:sz w:val="21"/>
          <w:szCs w:val="21"/>
        </w:rPr>
        <w:t xml:space="preserve">ough the </w:t>
      </w:r>
      <w:hyperlink r:id="rId9" w:history="1">
        <w:r w:rsidRPr="003176DC">
          <w:rPr>
            <w:rStyle w:val="Hyperlink"/>
            <w:rFonts w:ascii="Bariol" w:hAnsi="Bariol"/>
            <w:sz w:val="21"/>
            <w:szCs w:val="21"/>
          </w:rPr>
          <w:t>BUGB Annual Return Form (</w:t>
        </w:r>
        <w:r w:rsidR="003C3934" w:rsidRPr="003176DC">
          <w:rPr>
            <w:rStyle w:val="Hyperlink"/>
            <w:rFonts w:ascii="Bariol" w:hAnsi="Bariol"/>
            <w:sz w:val="21"/>
            <w:szCs w:val="21"/>
          </w:rPr>
          <w:t>p</w:t>
        </w:r>
        <w:r w:rsidRPr="003176DC">
          <w:rPr>
            <w:rStyle w:val="Hyperlink"/>
            <w:rFonts w:ascii="Bariol" w:hAnsi="Bariol"/>
            <w:sz w:val="21"/>
            <w:szCs w:val="21"/>
          </w:rPr>
          <w:t>aper and online forms)</w:t>
        </w:r>
      </w:hyperlink>
      <w:r w:rsidR="00094630" w:rsidRPr="003176DC">
        <w:rPr>
          <w:rFonts w:ascii="Bariol" w:hAnsi="Bariol"/>
          <w:sz w:val="21"/>
          <w:szCs w:val="21"/>
        </w:rPr>
        <w:t xml:space="preserve"> </w:t>
      </w:r>
      <w:r w:rsidR="005806F6" w:rsidRPr="003176DC">
        <w:rPr>
          <w:rFonts w:ascii="Bariol" w:hAnsi="Bariol"/>
          <w:i/>
          <w:iCs/>
          <w:sz w:val="21"/>
          <w:szCs w:val="21"/>
        </w:rPr>
        <w:t>whic</w:t>
      </w:r>
      <w:r w:rsidR="005806F6" w:rsidRPr="007930FC">
        <w:rPr>
          <w:rFonts w:ascii="Bariol" w:hAnsi="Bariol"/>
          <w:i/>
          <w:iCs/>
          <w:sz w:val="21"/>
          <w:szCs w:val="21"/>
        </w:rPr>
        <w:t xml:space="preserve">h, where the context permits, should be read to include EMBA in the definition of “we” and “us”. </w:t>
      </w:r>
    </w:p>
    <w:p w14:paraId="5A52D411" w14:textId="728CE271" w:rsidR="007E7DCF" w:rsidRPr="005806F6" w:rsidRDefault="007E7DCF" w:rsidP="00B72666">
      <w:pPr>
        <w:shd w:val="clear" w:color="auto" w:fill="FFFFFF" w:themeFill="background1"/>
        <w:ind w:left="360"/>
        <w:rPr>
          <w:rFonts w:ascii="Bariol" w:hAnsi="Bariol"/>
          <w:color w:val="C0504D" w:themeColor="accent2"/>
          <w:sz w:val="21"/>
          <w:szCs w:val="21"/>
        </w:rPr>
      </w:pPr>
    </w:p>
    <w:p w14:paraId="369E63CC" w14:textId="5AA7CBF0" w:rsidR="007E7DCF"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 xml:space="preserve">Information provided in respect of the work of the </w:t>
      </w:r>
      <w:hyperlink r:id="rId10" w:history="1">
        <w:r w:rsidR="00C013DF" w:rsidRPr="00F92878">
          <w:rPr>
            <w:rStyle w:val="Hyperlink"/>
            <w:rFonts w:ascii="Bariol" w:hAnsi="Bariol"/>
            <w:sz w:val="21"/>
            <w:szCs w:val="21"/>
          </w:rPr>
          <w:t xml:space="preserve">BU </w:t>
        </w:r>
        <w:r w:rsidRPr="00F92878">
          <w:rPr>
            <w:rStyle w:val="Hyperlink"/>
            <w:rFonts w:ascii="Bariol" w:hAnsi="Bariol"/>
            <w:sz w:val="21"/>
            <w:szCs w:val="21"/>
          </w:rPr>
          <w:t>Ministries Team</w:t>
        </w:r>
      </w:hyperlink>
      <w:r w:rsidRPr="007930FC">
        <w:rPr>
          <w:rFonts w:ascii="Bariol" w:hAnsi="Bariol"/>
          <w:sz w:val="21"/>
          <w:szCs w:val="21"/>
        </w:rPr>
        <w:t xml:space="preserve"> </w:t>
      </w:r>
      <w:r w:rsidR="005806F6" w:rsidRPr="007930FC">
        <w:rPr>
          <w:rFonts w:ascii="Bariol" w:hAnsi="Bariol"/>
          <w:i/>
          <w:iCs/>
          <w:sz w:val="21"/>
          <w:szCs w:val="21"/>
        </w:rPr>
        <w:t xml:space="preserve">which, where the context permits, should be read to include EMBA in the definition of “we” and “us”. </w:t>
      </w:r>
    </w:p>
    <w:p w14:paraId="38D5785A" w14:textId="77777777" w:rsidR="005806F6" w:rsidRPr="007930FC" w:rsidRDefault="005806F6" w:rsidP="00B72666">
      <w:pPr>
        <w:ind w:left="360"/>
        <w:rPr>
          <w:rFonts w:ascii="Bariol" w:hAnsi="Bariol"/>
          <w:i/>
          <w:iCs/>
          <w:sz w:val="21"/>
          <w:szCs w:val="21"/>
        </w:rPr>
      </w:pPr>
    </w:p>
    <w:p w14:paraId="756757DB" w14:textId="1F9D1EDE" w:rsidR="007E7DCF" w:rsidRPr="007930FC" w:rsidRDefault="007E7DCF" w:rsidP="00B72666">
      <w:pPr>
        <w:pStyle w:val="ListParagraph"/>
        <w:numPr>
          <w:ilvl w:val="0"/>
          <w:numId w:val="6"/>
        </w:numPr>
        <w:ind w:left="1080"/>
        <w:rPr>
          <w:rFonts w:ascii="Bariol" w:hAnsi="Bariol"/>
          <w:i/>
          <w:iCs/>
          <w:sz w:val="21"/>
          <w:szCs w:val="21"/>
        </w:rPr>
      </w:pPr>
      <w:r w:rsidRPr="007930FC">
        <w:rPr>
          <w:rFonts w:ascii="Bariol" w:hAnsi="Bariol"/>
          <w:sz w:val="21"/>
          <w:szCs w:val="21"/>
        </w:rPr>
        <w:t xml:space="preserve">Information processed in relation to </w:t>
      </w:r>
      <w:hyperlink r:id="rId11" w:history="1">
        <w:r w:rsidR="003C3934" w:rsidRPr="00F92878">
          <w:rPr>
            <w:rStyle w:val="Hyperlink"/>
            <w:rFonts w:ascii="Bariol" w:hAnsi="Bariol"/>
            <w:sz w:val="21"/>
            <w:szCs w:val="21"/>
          </w:rPr>
          <w:t>s</w:t>
        </w:r>
        <w:r w:rsidRPr="00F92878">
          <w:rPr>
            <w:rStyle w:val="Hyperlink"/>
            <w:rFonts w:ascii="Bariol" w:hAnsi="Bariol"/>
            <w:sz w:val="21"/>
            <w:szCs w:val="21"/>
          </w:rPr>
          <w:t>afeguarding matters</w:t>
        </w:r>
      </w:hyperlink>
      <w:r w:rsidR="00094630" w:rsidRPr="007930FC">
        <w:rPr>
          <w:rFonts w:ascii="Bariol" w:hAnsi="Bariol"/>
          <w:sz w:val="21"/>
          <w:szCs w:val="21"/>
        </w:rPr>
        <w:t xml:space="preserve"> </w:t>
      </w:r>
      <w:r w:rsidR="005806F6" w:rsidRPr="007930FC">
        <w:rPr>
          <w:rFonts w:ascii="Bariol" w:hAnsi="Bariol"/>
          <w:i/>
          <w:iCs/>
          <w:sz w:val="21"/>
          <w:szCs w:val="21"/>
        </w:rPr>
        <w:t xml:space="preserve">which, where the context permits, should be read to include EMBA in the definition of “we” and “us”. </w:t>
      </w:r>
    </w:p>
    <w:p w14:paraId="0EF39477" w14:textId="77777777" w:rsidR="005806F6" w:rsidRPr="007930FC" w:rsidRDefault="005806F6" w:rsidP="00B72666">
      <w:pPr>
        <w:ind w:left="360"/>
        <w:rPr>
          <w:rFonts w:ascii="Bariol" w:hAnsi="Bariol"/>
          <w:i/>
          <w:iCs/>
          <w:sz w:val="21"/>
          <w:szCs w:val="21"/>
        </w:rPr>
      </w:pPr>
    </w:p>
    <w:p w14:paraId="05521D74" w14:textId="7F73DD96" w:rsidR="00530208" w:rsidRPr="007930FC" w:rsidRDefault="007E7DCF" w:rsidP="00B72666">
      <w:pPr>
        <w:pStyle w:val="ListParagraph"/>
        <w:numPr>
          <w:ilvl w:val="0"/>
          <w:numId w:val="6"/>
        </w:numPr>
        <w:ind w:left="1080"/>
        <w:rPr>
          <w:rFonts w:ascii="Bariol" w:hAnsi="Bariol"/>
          <w:sz w:val="21"/>
          <w:szCs w:val="21"/>
        </w:rPr>
      </w:pPr>
      <w:r w:rsidRPr="007930FC">
        <w:rPr>
          <w:rFonts w:ascii="Bariol" w:hAnsi="Bariol"/>
          <w:sz w:val="21"/>
          <w:szCs w:val="21"/>
        </w:rPr>
        <w:t>Information collected through our website</w:t>
      </w:r>
      <w:r w:rsidR="00094630" w:rsidRPr="007930FC">
        <w:rPr>
          <w:rFonts w:ascii="Bariol" w:hAnsi="Bariol"/>
          <w:sz w:val="21"/>
          <w:szCs w:val="21"/>
        </w:rPr>
        <w:t xml:space="preserve"> </w:t>
      </w:r>
      <w:r w:rsidR="00094630" w:rsidRPr="009D1732">
        <w:rPr>
          <w:rFonts w:ascii="Bariol" w:hAnsi="Bariol"/>
          <w:sz w:val="21"/>
          <w:szCs w:val="21"/>
        </w:rPr>
        <w:t>(</w:t>
      </w:r>
      <w:r w:rsidR="009D1732">
        <w:rPr>
          <w:rFonts w:ascii="Bariol" w:hAnsi="Bariol"/>
          <w:sz w:val="21"/>
          <w:szCs w:val="21"/>
        </w:rPr>
        <w:t xml:space="preserve">see </w:t>
      </w:r>
      <w:hyperlink r:id="rId12" w:history="1">
        <w:r w:rsidR="00094630" w:rsidRPr="009D1732">
          <w:rPr>
            <w:rStyle w:val="Hyperlink"/>
            <w:rFonts w:ascii="Bariol" w:hAnsi="Bariol"/>
            <w:sz w:val="21"/>
            <w:szCs w:val="21"/>
          </w:rPr>
          <w:t xml:space="preserve">EMBA Website </w:t>
        </w:r>
        <w:r w:rsidR="00BF68BD" w:rsidRPr="009D1732">
          <w:rPr>
            <w:rStyle w:val="Hyperlink"/>
            <w:rFonts w:ascii="Bariol" w:hAnsi="Bariol"/>
            <w:sz w:val="21"/>
            <w:szCs w:val="21"/>
          </w:rPr>
          <w:t>P</w:t>
        </w:r>
        <w:r w:rsidR="00094630" w:rsidRPr="009D1732">
          <w:rPr>
            <w:rStyle w:val="Hyperlink"/>
            <w:rFonts w:ascii="Bariol" w:hAnsi="Bariol"/>
            <w:sz w:val="21"/>
            <w:szCs w:val="21"/>
          </w:rPr>
          <w:t>rivacy policy</w:t>
        </w:r>
      </w:hyperlink>
      <w:r w:rsidR="00094630" w:rsidRPr="009D1732">
        <w:rPr>
          <w:rFonts w:ascii="Bariol" w:hAnsi="Bariol"/>
          <w:sz w:val="21"/>
          <w:szCs w:val="21"/>
        </w:rPr>
        <w:t>)</w:t>
      </w:r>
    </w:p>
    <w:p w14:paraId="3A40A463" w14:textId="77777777" w:rsidR="00530208" w:rsidRPr="007930FC" w:rsidRDefault="00530208" w:rsidP="00530208">
      <w:pPr>
        <w:pStyle w:val="Heading6"/>
        <w:spacing w:before="24" w:after="24" w:line="358" w:lineRule="atLeast"/>
        <w:rPr>
          <w:rFonts w:ascii="Bariol" w:hAnsi="Bariol" w:cs="Arial"/>
          <w:sz w:val="24"/>
          <w:szCs w:val="24"/>
        </w:rPr>
      </w:pPr>
      <w:r w:rsidRPr="00530208">
        <w:rPr>
          <w:rFonts w:ascii="Bariol" w:hAnsi="Bariol" w:cs="Arial"/>
          <w:color w:val="2E2E2E"/>
          <w:sz w:val="24"/>
          <w:szCs w:val="24"/>
        </w:rPr>
        <w:br/>
      </w:r>
      <w:r w:rsidRPr="007930FC">
        <w:rPr>
          <w:rFonts w:ascii="Bariol" w:hAnsi="Bariol" w:cs="Arial"/>
          <w:sz w:val="24"/>
          <w:szCs w:val="24"/>
        </w:rPr>
        <w:t>Information about you</w:t>
      </w:r>
    </w:p>
    <w:p w14:paraId="7E8DD77C" w14:textId="77777777" w:rsidR="005F7715" w:rsidRPr="007930FC" w:rsidRDefault="00530208" w:rsidP="007E7DCF">
      <w:pPr>
        <w:rPr>
          <w:rFonts w:ascii="Bariol" w:hAnsi="Bariol"/>
          <w:sz w:val="21"/>
          <w:szCs w:val="21"/>
        </w:rPr>
      </w:pPr>
      <w:r w:rsidRPr="007930FC">
        <w:rPr>
          <w:rFonts w:ascii="Bariol" w:hAnsi="Bariol"/>
          <w:sz w:val="21"/>
          <w:szCs w:val="21"/>
        </w:rPr>
        <w:br/>
        <w:t>We may collect information about you in the following ways:</w:t>
      </w:r>
      <w:r w:rsidRPr="007930FC">
        <w:rPr>
          <w:rFonts w:ascii="Bariol" w:hAnsi="Bariol"/>
          <w:sz w:val="21"/>
          <w:szCs w:val="21"/>
        </w:rPr>
        <w:br/>
      </w:r>
      <w:r w:rsidRPr="007930FC">
        <w:rPr>
          <w:rFonts w:ascii="Bariol" w:hAnsi="Bariol"/>
          <w:sz w:val="21"/>
          <w:szCs w:val="21"/>
        </w:rPr>
        <w:br/>
      </w:r>
      <w:r w:rsidRPr="007930FC">
        <w:rPr>
          <w:rStyle w:val="Strong"/>
          <w:rFonts w:ascii="Bariol" w:hAnsi="Bariol"/>
          <w:sz w:val="21"/>
          <w:szCs w:val="21"/>
        </w:rPr>
        <w:t>Information which you give us</w:t>
      </w:r>
      <w:r w:rsidRPr="007930FC">
        <w:rPr>
          <w:rFonts w:ascii="Bariol" w:hAnsi="Bariol"/>
          <w:sz w:val="21"/>
          <w:szCs w:val="21"/>
        </w:rPr>
        <w:br/>
      </w:r>
    </w:p>
    <w:p w14:paraId="52408BDA" w14:textId="77777777" w:rsidR="005F7715" w:rsidRPr="007930FC" w:rsidRDefault="005F7715" w:rsidP="005F7715">
      <w:pPr>
        <w:rPr>
          <w:rFonts w:ascii="Bariol" w:hAnsi="Bariol"/>
          <w:sz w:val="21"/>
          <w:szCs w:val="21"/>
        </w:rPr>
      </w:pPr>
      <w:r w:rsidRPr="007930FC">
        <w:rPr>
          <w:rFonts w:ascii="Bariol" w:hAnsi="Bariol"/>
          <w:sz w:val="21"/>
          <w:szCs w:val="21"/>
        </w:rPr>
        <w:t xml:space="preserve">We collect information about you when you fill in one of our forms and when you communicate with us in person, in writing, by email or phone. This can include (but is not limited to) your full name, address, email address, phone number(s), details of your church connections and your bank details. If you are applying for Ministerial Accreditation/Recognition or placement/settlement in one of the churches in membership with us, we shall work with the Ministries Team at BUGB and additional information will be collected as set out in the above link. </w:t>
      </w:r>
    </w:p>
    <w:p w14:paraId="114211D3"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458FF57D" w14:textId="5C5B18C8" w:rsidR="005F7715" w:rsidRPr="007930FC" w:rsidRDefault="005F7715" w:rsidP="00530208">
      <w:pPr>
        <w:rPr>
          <w:rFonts w:ascii="Bariol" w:hAnsi="Bariol"/>
          <w:sz w:val="21"/>
          <w:szCs w:val="21"/>
        </w:rPr>
      </w:pPr>
      <w:r w:rsidRPr="007930FC">
        <w:rPr>
          <w:rFonts w:ascii="Bariol" w:hAnsi="Bariol"/>
          <w:sz w:val="21"/>
          <w:szCs w:val="21"/>
        </w:rPr>
        <w:t>If you apply for a job with us or work for us in a paid or voluntary role additional information will also be collected. Information in this regard will be provided to relevant individuals and may also be requested by them using the contact details above.</w:t>
      </w:r>
      <w:r w:rsidR="00530208" w:rsidRPr="007930FC">
        <w:rPr>
          <w:rFonts w:ascii="Bariol" w:hAnsi="Bariol"/>
          <w:sz w:val="21"/>
          <w:szCs w:val="21"/>
        </w:rPr>
        <w:br/>
      </w:r>
      <w:r w:rsidR="00530208" w:rsidRPr="007930FC">
        <w:rPr>
          <w:rFonts w:ascii="Bariol" w:hAnsi="Bariol"/>
          <w:sz w:val="21"/>
          <w:szCs w:val="21"/>
        </w:rPr>
        <w:lastRenderedPageBreak/>
        <w:br/>
      </w:r>
      <w:r w:rsidR="00530208" w:rsidRPr="007930FC">
        <w:rPr>
          <w:rStyle w:val="Strong"/>
          <w:rFonts w:ascii="Bariol" w:hAnsi="Bariol"/>
          <w:sz w:val="21"/>
          <w:szCs w:val="21"/>
        </w:rPr>
        <w:t>Information we collect about you</w:t>
      </w:r>
      <w:r w:rsidR="00530208" w:rsidRPr="007930FC">
        <w:rPr>
          <w:rFonts w:ascii="Bariol" w:hAnsi="Bariol"/>
          <w:sz w:val="21"/>
          <w:szCs w:val="21"/>
        </w:rPr>
        <w:br/>
      </w:r>
    </w:p>
    <w:p w14:paraId="7C999880" w14:textId="2FA59853" w:rsidR="005F7715" w:rsidRPr="007930FC" w:rsidRDefault="005F7715" w:rsidP="005F7715">
      <w:pPr>
        <w:rPr>
          <w:rFonts w:ascii="Bariol" w:hAnsi="Bariol"/>
          <w:sz w:val="21"/>
          <w:szCs w:val="21"/>
        </w:rPr>
      </w:pPr>
      <w:r w:rsidRPr="007930FC">
        <w:rPr>
          <w:rFonts w:ascii="Bariol" w:hAnsi="Bariol"/>
          <w:sz w:val="21"/>
          <w:szCs w:val="21"/>
        </w:rPr>
        <w:t xml:space="preserve">Normally we will only process information which you have provided to us directly; through the person who completes your church’s Annual Return Form or in relation to applications to us for grants or loans. </w:t>
      </w:r>
    </w:p>
    <w:p w14:paraId="2B7C5D43"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5D12A96E" w14:textId="1D672AC1" w:rsidR="005F7715" w:rsidRPr="007930FC" w:rsidRDefault="005F7715" w:rsidP="005F7715">
      <w:pPr>
        <w:rPr>
          <w:rFonts w:ascii="Bariol" w:hAnsi="Bariol"/>
          <w:sz w:val="21"/>
          <w:szCs w:val="21"/>
        </w:rPr>
      </w:pPr>
      <w:r w:rsidRPr="007930FC">
        <w:rPr>
          <w:rFonts w:ascii="Bariol" w:hAnsi="Bariol"/>
          <w:sz w:val="21"/>
          <w:szCs w:val="21"/>
        </w:rPr>
        <w:t>We may, however, obtain additional information about you from relevant third parties in connection with your application for Ministerial Accreditation/Recognition/Settlement</w:t>
      </w:r>
      <w:r w:rsidR="008979BA" w:rsidRPr="007930FC">
        <w:rPr>
          <w:rFonts w:ascii="Bariol" w:hAnsi="Bariol"/>
          <w:sz w:val="21"/>
          <w:szCs w:val="21"/>
        </w:rPr>
        <w:t xml:space="preserve">; any non-ministerial position you may hold within an EMBA church; </w:t>
      </w:r>
      <w:r w:rsidRPr="007930FC">
        <w:rPr>
          <w:rFonts w:ascii="Bariol" w:hAnsi="Bariol"/>
          <w:sz w:val="21"/>
          <w:szCs w:val="21"/>
        </w:rPr>
        <w:t>if you apply to work for EMBA in a paid or voluntary role</w:t>
      </w:r>
      <w:r w:rsidR="008979BA" w:rsidRPr="007930FC">
        <w:rPr>
          <w:rFonts w:ascii="Bariol" w:hAnsi="Bariol"/>
          <w:sz w:val="21"/>
          <w:szCs w:val="21"/>
        </w:rPr>
        <w:t xml:space="preserve"> or where a safeguarding concern has been raised with us</w:t>
      </w:r>
      <w:r w:rsidRPr="007930FC">
        <w:rPr>
          <w:rFonts w:ascii="Bariol" w:hAnsi="Bariol"/>
          <w:sz w:val="21"/>
          <w:szCs w:val="21"/>
        </w:rPr>
        <w:t xml:space="preserve">. </w:t>
      </w:r>
    </w:p>
    <w:p w14:paraId="2FFAD5DA"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44EACD75" w14:textId="77777777" w:rsidR="005F7715" w:rsidRPr="007930FC" w:rsidRDefault="005F7715" w:rsidP="005F7715">
      <w:pPr>
        <w:rPr>
          <w:rFonts w:ascii="Bariol" w:hAnsi="Bariol"/>
          <w:sz w:val="21"/>
          <w:szCs w:val="21"/>
        </w:rPr>
      </w:pPr>
      <w:r w:rsidRPr="007930FC">
        <w:rPr>
          <w:rFonts w:ascii="Bariol" w:hAnsi="Bariol"/>
          <w:sz w:val="21"/>
          <w:szCs w:val="21"/>
        </w:rPr>
        <w:t xml:space="preserve">When providing support to churches in membership with us we may access and process personal data in relation to individuals connected to those churches from the church’s own website, Companies House Register or the Charity Commission Register.  This is public information held in the EEA. </w:t>
      </w:r>
    </w:p>
    <w:p w14:paraId="7ED8E35B" w14:textId="77777777" w:rsidR="005F7715" w:rsidRPr="007930FC" w:rsidRDefault="005F7715" w:rsidP="005F7715">
      <w:pPr>
        <w:rPr>
          <w:rFonts w:ascii="Bariol" w:hAnsi="Bariol"/>
          <w:sz w:val="21"/>
          <w:szCs w:val="21"/>
        </w:rPr>
      </w:pPr>
      <w:r w:rsidRPr="007930FC">
        <w:rPr>
          <w:rFonts w:ascii="Bariol" w:hAnsi="Bariol"/>
          <w:sz w:val="21"/>
          <w:szCs w:val="21"/>
        </w:rPr>
        <w:t xml:space="preserve"> </w:t>
      </w:r>
    </w:p>
    <w:p w14:paraId="619722CD" w14:textId="77777777" w:rsidR="005F7715" w:rsidRPr="007930FC" w:rsidRDefault="005F7715" w:rsidP="005F7715">
      <w:pPr>
        <w:rPr>
          <w:rFonts w:ascii="Bariol" w:hAnsi="Bariol"/>
          <w:sz w:val="21"/>
          <w:szCs w:val="21"/>
        </w:rPr>
      </w:pPr>
      <w:r w:rsidRPr="007930FC">
        <w:rPr>
          <w:rFonts w:ascii="Bariol" w:hAnsi="Bariol"/>
          <w:sz w:val="21"/>
          <w:szCs w:val="21"/>
        </w:rPr>
        <w:t xml:space="preserve">More details about what we collect can be found using the relevant links above. </w:t>
      </w:r>
    </w:p>
    <w:p w14:paraId="5CEF3B1C" w14:textId="109E743E" w:rsidR="00530208" w:rsidRPr="00492132" w:rsidRDefault="005F7715" w:rsidP="00530208">
      <w:pPr>
        <w:rPr>
          <w:rFonts w:ascii="Bariol" w:hAnsi="Bariol"/>
          <w:color w:val="58585A"/>
          <w:sz w:val="21"/>
          <w:szCs w:val="21"/>
        </w:rPr>
      </w:pPr>
      <w:r w:rsidRPr="005F7715">
        <w:rPr>
          <w:rFonts w:ascii="Bariol" w:hAnsi="Bariol"/>
          <w:color w:val="58585A"/>
          <w:sz w:val="21"/>
          <w:szCs w:val="21"/>
        </w:rPr>
        <w:t xml:space="preserve"> </w:t>
      </w:r>
    </w:p>
    <w:p w14:paraId="60BB9682" w14:textId="77777777" w:rsidR="00530208" w:rsidRPr="00530208" w:rsidRDefault="00530208" w:rsidP="00530208">
      <w:pPr>
        <w:pStyle w:val="Heading6"/>
        <w:spacing w:before="24" w:after="24" w:line="358" w:lineRule="atLeast"/>
        <w:rPr>
          <w:rFonts w:ascii="Bariol" w:hAnsi="Bariol" w:cs="Arial"/>
          <w:color w:val="2E2E2E"/>
          <w:sz w:val="24"/>
          <w:szCs w:val="24"/>
        </w:rPr>
      </w:pPr>
      <w:r w:rsidRPr="00530208">
        <w:rPr>
          <w:rFonts w:ascii="Bariol" w:hAnsi="Bariol" w:cs="Arial"/>
          <w:color w:val="2E2E2E"/>
          <w:sz w:val="24"/>
          <w:szCs w:val="24"/>
        </w:rPr>
        <w:t>Why we collect and process this information</w:t>
      </w:r>
    </w:p>
    <w:p w14:paraId="18CCEC37" w14:textId="544EE5CF" w:rsidR="00530208" w:rsidRPr="007930FC" w:rsidRDefault="00530208" w:rsidP="00530208">
      <w:pPr>
        <w:rPr>
          <w:rFonts w:ascii="Bariol" w:hAnsi="Bariol"/>
          <w:sz w:val="21"/>
          <w:szCs w:val="21"/>
        </w:rPr>
      </w:pPr>
      <w:r w:rsidRPr="007930FC">
        <w:rPr>
          <w:rFonts w:ascii="Bariol" w:hAnsi="Bariol"/>
          <w:sz w:val="21"/>
          <w:szCs w:val="21"/>
        </w:rPr>
        <w:t xml:space="preserve">In this section we list the different purposes for which we collect and use your personal information, as well as the legal grounds under the Data Protection Act </w:t>
      </w:r>
      <w:r w:rsidR="00855830" w:rsidRPr="007930FC">
        <w:rPr>
          <w:rFonts w:ascii="Bariol" w:hAnsi="Bariol"/>
          <w:sz w:val="21"/>
          <w:szCs w:val="21"/>
        </w:rPr>
        <w:t>2018</w:t>
      </w:r>
      <w:r w:rsidRPr="007930FC">
        <w:rPr>
          <w:rFonts w:ascii="Bariol" w:hAnsi="Bariol"/>
          <w:sz w:val="21"/>
          <w:szCs w:val="21"/>
        </w:rPr>
        <w:t xml:space="preserve"> and the General Data Protection Regulation </w:t>
      </w:r>
      <w:r w:rsidR="00855830" w:rsidRPr="007930FC">
        <w:rPr>
          <w:rFonts w:ascii="Bariol" w:hAnsi="Bariol"/>
          <w:sz w:val="21"/>
          <w:szCs w:val="21"/>
        </w:rPr>
        <w:t xml:space="preserve">(GDPR) </w:t>
      </w:r>
      <w:r w:rsidRPr="007930FC">
        <w:rPr>
          <w:rFonts w:ascii="Bariol" w:hAnsi="Bariol"/>
          <w:sz w:val="21"/>
          <w:szCs w:val="21"/>
        </w:rPr>
        <w:t>on which we rely to justify such data processing.</w:t>
      </w:r>
      <w:r w:rsidRPr="007930FC">
        <w:rPr>
          <w:rFonts w:ascii="Bariol" w:hAnsi="Bariol"/>
          <w:sz w:val="21"/>
          <w:szCs w:val="21"/>
        </w:rPr>
        <w:br/>
        <w:t xml:space="preserve">  </w:t>
      </w:r>
    </w:p>
    <w:tbl>
      <w:tblPr>
        <w:tblpPr w:leftFromText="36" w:rightFromText="36" w:vertAnchor="text"/>
        <w:tblW w:w="9931" w:type="dxa"/>
        <w:tblBorders>
          <w:top w:val="outset" w:sz="6" w:space="0" w:color="auto"/>
          <w:left w:val="outset" w:sz="6" w:space="0" w:color="auto"/>
          <w:bottom w:val="outset" w:sz="6" w:space="0" w:color="auto"/>
          <w:right w:val="outset" w:sz="6" w:space="0" w:color="auto"/>
        </w:tblBorders>
        <w:tblCellMar>
          <w:top w:w="240" w:type="dxa"/>
          <w:left w:w="240" w:type="dxa"/>
          <w:bottom w:w="240" w:type="dxa"/>
          <w:right w:w="240" w:type="dxa"/>
        </w:tblCellMar>
        <w:tblLook w:val="04A0" w:firstRow="1" w:lastRow="0" w:firstColumn="1" w:lastColumn="0" w:noHBand="0" w:noVBand="1"/>
      </w:tblPr>
      <w:tblGrid>
        <w:gridCol w:w="4119"/>
        <w:gridCol w:w="5812"/>
      </w:tblGrid>
      <w:tr w:rsidR="007930FC" w:rsidRPr="007930FC" w14:paraId="717DB722"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EB986" w14:textId="77777777" w:rsidR="000F69BB" w:rsidRPr="007930FC" w:rsidRDefault="000F69BB">
            <w:pPr>
              <w:rPr>
                <w:rFonts w:ascii="Bariol" w:hAnsi="Bariol"/>
                <w:sz w:val="21"/>
                <w:szCs w:val="21"/>
              </w:rPr>
            </w:pPr>
            <w:r w:rsidRPr="007930FC">
              <w:rPr>
                <w:rStyle w:val="Strong"/>
                <w:rFonts w:ascii="Bariol" w:hAnsi="Bariol"/>
                <w:sz w:val="21"/>
                <w:szCs w:val="21"/>
              </w:rPr>
              <w:t>Purpose</w:t>
            </w:r>
            <w:r w:rsidRPr="007930FC">
              <w:rPr>
                <w:rFonts w:ascii="Bariol" w:hAnsi="Bariol"/>
                <w:sz w:val="21"/>
                <w:szCs w:val="21"/>
              </w:rP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FFE5A" w14:textId="77777777" w:rsidR="000F69BB" w:rsidRPr="007930FC" w:rsidRDefault="000F69BB">
            <w:pPr>
              <w:rPr>
                <w:rFonts w:ascii="Bariol" w:hAnsi="Bariol"/>
                <w:sz w:val="21"/>
                <w:szCs w:val="21"/>
              </w:rPr>
            </w:pPr>
            <w:r w:rsidRPr="007930FC">
              <w:rPr>
                <w:rStyle w:val="Strong"/>
                <w:rFonts w:ascii="Bariol" w:hAnsi="Bariol"/>
                <w:sz w:val="21"/>
                <w:szCs w:val="21"/>
              </w:rPr>
              <w:t>Legal grounds</w:t>
            </w:r>
          </w:p>
        </w:tc>
      </w:tr>
      <w:tr w:rsidR="007930FC" w:rsidRPr="007930FC" w14:paraId="33AD6A34"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77787" w14:textId="77777777" w:rsidR="000F69BB" w:rsidRPr="007930FC" w:rsidRDefault="000F69BB">
            <w:pPr>
              <w:rPr>
                <w:rFonts w:ascii="Bariol" w:hAnsi="Bariol"/>
                <w:sz w:val="21"/>
                <w:szCs w:val="21"/>
              </w:rPr>
            </w:pPr>
            <w:r w:rsidRPr="007930FC">
              <w:rPr>
                <w:rFonts w:ascii="Bariol" w:hAnsi="Bariol"/>
                <w:sz w:val="21"/>
                <w:szCs w:val="21"/>
              </w:rPr>
              <w:t>Enabling us to contact and work with the most appropriate people in our member churches</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170B4" w14:textId="5C81FD32" w:rsidR="000F69BB" w:rsidRPr="007930FC" w:rsidRDefault="000F69BB">
            <w:pPr>
              <w:rPr>
                <w:rFonts w:ascii="Bariol" w:hAnsi="Bariol"/>
                <w:sz w:val="21"/>
                <w:szCs w:val="21"/>
              </w:rPr>
            </w:pPr>
            <w:r w:rsidRPr="007930FC">
              <w:rPr>
                <w:rFonts w:ascii="Bariol" w:hAnsi="Bariol"/>
                <w:sz w:val="21"/>
                <w:szCs w:val="21"/>
              </w:rPr>
              <w:t xml:space="preserve">The information is necessary for our legitimate interest of supporting, advising and resourcing </w:t>
            </w:r>
            <w:r w:rsidR="006D1519" w:rsidRPr="007930FC">
              <w:rPr>
                <w:rFonts w:ascii="Bariol" w:hAnsi="Bariol"/>
                <w:sz w:val="21"/>
                <w:szCs w:val="21"/>
              </w:rPr>
              <w:t>EMBA</w:t>
            </w:r>
            <w:r w:rsidRPr="007930FC">
              <w:rPr>
                <w:rFonts w:ascii="Bariol" w:hAnsi="Bariol"/>
                <w:sz w:val="21"/>
                <w:szCs w:val="21"/>
              </w:rPr>
              <w:t xml:space="preserve"> member churches</w:t>
            </w:r>
            <w:r w:rsidR="00F4222B" w:rsidRPr="007930FC">
              <w:rPr>
                <w:rFonts w:ascii="Bariol" w:hAnsi="Bariol"/>
                <w:sz w:val="21"/>
                <w:szCs w:val="21"/>
              </w:rPr>
              <w:t>.</w:t>
            </w:r>
            <w:r w:rsidRPr="007930FC">
              <w:rPr>
                <w:rFonts w:ascii="Bariol" w:hAnsi="Bariol"/>
                <w:sz w:val="21"/>
                <w:szCs w:val="21"/>
              </w:rPr>
              <w:br/>
              <w:t> </w:t>
            </w:r>
          </w:p>
        </w:tc>
      </w:tr>
      <w:tr w:rsidR="007930FC" w:rsidRPr="007930FC" w14:paraId="07274008"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D02B4D" w14:textId="77777777" w:rsidR="000F69BB" w:rsidRPr="007930FC" w:rsidRDefault="000F69BB">
            <w:pPr>
              <w:rPr>
                <w:rFonts w:ascii="Bariol" w:hAnsi="Bariol"/>
                <w:sz w:val="21"/>
                <w:szCs w:val="21"/>
              </w:rPr>
            </w:pPr>
            <w:r w:rsidRPr="007930FC">
              <w:rPr>
                <w:rFonts w:ascii="Bariol" w:hAnsi="Bariol"/>
                <w:sz w:val="21"/>
                <w:szCs w:val="21"/>
              </w:rPr>
              <w:t xml:space="preserve">Keeping those who have subscribed to one of our mailing lists updated with news and events in </w:t>
            </w:r>
            <w:r w:rsidR="006D1519" w:rsidRPr="007930FC">
              <w:rPr>
                <w:rFonts w:ascii="Bariol" w:hAnsi="Bariol"/>
                <w:sz w:val="21"/>
                <w:szCs w:val="21"/>
              </w:rPr>
              <w:t>EMBA</w:t>
            </w:r>
            <w:r w:rsidRPr="007930FC">
              <w:rPr>
                <w:rFonts w:ascii="Bariol" w:hAnsi="Bariol"/>
                <w:sz w:val="21"/>
                <w:szCs w:val="21"/>
              </w:rPr>
              <w:t xml:space="preserve"> life</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19FDB8" w14:textId="56B4432D" w:rsidR="000F69BB" w:rsidRPr="007930FC" w:rsidRDefault="000F69BB">
            <w:pPr>
              <w:rPr>
                <w:rFonts w:ascii="Bariol" w:hAnsi="Bariol"/>
                <w:sz w:val="21"/>
                <w:szCs w:val="21"/>
              </w:rPr>
            </w:pPr>
            <w:r w:rsidRPr="007930FC">
              <w:rPr>
                <w:rFonts w:ascii="Bariol" w:hAnsi="Bariol"/>
                <w:sz w:val="21"/>
                <w:szCs w:val="21"/>
              </w:rPr>
              <w:t>We only keep you updated on the basis of your consent for us to do so</w:t>
            </w:r>
            <w:r w:rsidR="00F4222B" w:rsidRPr="007930FC">
              <w:rPr>
                <w:rFonts w:ascii="Bariol" w:hAnsi="Bariol"/>
                <w:sz w:val="21"/>
                <w:szCs w:val="21"/>
              </w:rPr>
              <w:t>.</w:t>
            </w:r>
            <w:r w:rsidRPr="007930FC">
              <w:rPr>
                <w:rFonts w:ascii="Bariol" w:hAnsi="Bariol"/>
                <w:sz w:val="21"/>
                <w:szCs w:val="21"/>
              </w:rPr>
              <w:br/>
              <w:t> </w:t>
            </w:r>
          </w:p>
        </w:tc>
      </w:tr>
      <w:tr w:rsidR="007930FC" w:rsidRPr="007930FC" w14:paraId="4EF9156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031A0" w14:textId="77777777" w:rsidR="000F69BB" w:rsidRPr="007930FC" w:rsidRDefault="000F69BB">
            <w:pPr>
              <w:rPr>
                <w:rFonts w:ascii="Bariol" w:hAnsi="Bariol"/>
                <w:sz w:val="21"/>
                <w:szCs w:val="21"/>
              </w:rPr>
            </w:pPr>
            <w:r w:rsidRPr="007930FC">
              <w:rPr>
                <w:rFonts w:ascii="Bariol" w:hAnsi="Bariol"/>
                <w:sz w:val="21"/>
                <w:szCs w:val="21"/>
              </w:rPr>
              <w:t>Receiving donations for Home Mission, acknowledging receipt of donations and keeping a record of donations received, including legacies</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0C7BE0" w14:textId="3C3BA1A0" w:rsidR="000F69BB" w:rsidRPr="007930FC" w:rsidRDefault="000F69BB">
            <w:pPr>
              <w:rPr>
                <w:rFonts w:ascii="Bariol" w:hAnsi="Bariol"/>
                <w:sz w:val="21"/>
                <w:szCs w:val="21"/>
              </w:rPr>
            </w:pPr>
            <w:r w:rsidRPr="007930FC">
              <w:rPr>
                <w:rFonts w:ascii="Bariol" w:hAnsi="Bariol"/>
                <w:sz w:val="21"/>
                <w:szCs w:val="21"/>
              </w:rPr>
              <w:t>The information is necessary for our legitimate interest to properly administer donations received and to maintain adequate and accurate financial accounts</w:t>
            </w:r>
            <w:r w:rsidR="00F4222B" w:rsidRPr="007930FC">
              <w:rPr>
                <w:rFonts w:ascii="Bariol" w:hAnsi="Bariol"/>
                <w:sz w:val="21"/>
                <w:szCs w:val="21"/>
              </w:rPr>
              <w:t>.</w:t>
            </w:r>
            <w:r w:rsidRPr="007930FC">
              <w:rPr>
                <w:rFonts w:ascii="Bariol" w:hAnsi="Bariol"/>
                <w:sz w:val="21"/>
                <w:szCs w:val="21"/>
              </w:rPr>
              <w:br/>
              <w:t> </w:t>
            </w:r>
          </w:p>
        </w:tc>
      </w:tr>
      <w:tr w:rsidR="007930FC" w:rsidRPr="007930FC" w14:paraId="59C6A9B2" w14:textId="77777777" w:rsidTr="00DA4FEF">
        <w:trPr>
          <w:trHeight w:val="830"/>
        </w:trPr>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B789EE" w14:textId="551CACBF" w:rsidR="000F69BB" w:rsidRPr="007930FC" w:rsidRDefault="000F69BB">
            <w:pPr>
              <w:rPr>
                <w:rFonts w:ascii="Bariol" w:hAnsi="Bariol"/>
                <w:sz w:val="21"/>
                <w:szCs w:val="21"/>
              </w:rPr>
            </w:pPr>
            <w:r w:rsidRPr="007930FC">
              <w:rPr>
                <w:rFonts w:ascii="Bariol" w:hAnsi="Bariol"/>
                <w:sz w:val="21"/>
                <w:szCs w:val="21"/>
              </w:rPr>
              <w:t>Enabling us to facilitate the Baptist Union of Great Britain</w:t>
            </w:r>
            <w:r w:rsidR="00DA4FEF" w:rsidRPr="007930FC">
              <w:rPr>
                <w:rFonts w:ascii="Bariol" w:hAnsi="Bariol"/>
                <w:sz w:val="21"/>
                <w:szCs w:val="21"/>
              </w:rPr>
              <w:t>’s</w:t>
            </w:r>
            <w:r w:rsidRPr="007930FC">
              <w:rPr>
                <w:rFonts w:ascii="Bariol" w:hAnsi="Bariol"/>
                <w:sz w:val="21"/>
                <w:szCs w:val="21"/>
              </w:rPr>
              <w:t xml:space="preserve"> Ministerial Accredi</w:t>
            </w:r>
            <w:r w:rsidR="00DA4FEF" w:rsidRPr="007930FC">
              <w:rPr>
                <w:rFonts w:ascii="Bariol" w:hAnsi="Bariol"/>
                <w:sz w:val="21"/>
                <w:szCs w:val="21"/>
              </w:rPr>
              <w:t>tation/Recognition system</w:t>
            </w:r>
            <w:r w:rsidR="007E7DCF" w:rsidRPr="007930FC">
              <w:rPr>
                <w:rFonts w:ascii="Bariol" w:hAnsi="Bariol"/>
                <w:sz w:val="21"/>
                <w:szCs w:val="21"/>
              </w:rPr>
              <w:t xml:space="preserve"> and the Ministerial Settlement Process</w:t>
            </w:r>
            <w:r w:rsidR="00F4222B" w:rsidRPr="007930FC">
              <w:rPr>
                <w:rFonts w:ascii="Bariol" w:hAnsi="Bariol"/>
                <w:sz w:val="21"/>
                <w:szCs w:val="21"/>
              </w:rPr>
              <w:t xml:space="preserve"> in conjunction with the Ministries Team at BUGB</w:t>
            </w:r>
            <w:r w:rsidR="00DA4FEF" w:rsidRPr="007930FC">
              <w:rPr>
                <w:rFonts w:ascii="Bariol" w:hAnsi="Bariol"/>
                <w:sz w:val="21"/>
                <w:szCs w:val="21"/>
              </w:rPr>
              <w:t>.</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3440E" w14:textId="7FFE5674" w:rsidR="000F69BB" w:rsidRPr="007930FC" w:rsidRDefault="00F4222B" w:rsidP="000F69BB">
            <w:pPr>
              <w:rPr>
                <w:rFonts w:ascii="Bariol" w:hAnsi="Bariol"/>
                <w:sz w:val="21"/>
                <w:szCs w:val="21"/>
              </w:rPr>
            </w:pPr>
            <w:r w:rsidRPr="007930FC">
              <w:rPr>
                <w:rFonts w:ascii="Bariol" w:hAnsi="Bariol"/>
                <w:sz w:val="21"/>
                <w:szCs w:val="21"/>
              </w:rPr>
              <w:t xml:space="preserve">Please see separate </w:t>
            </w:r>
            <w:hyperlink r:id="rId13" w:history="1">
              <w:r w:rsidRPr="00305386">
                <w:rPr>
                  <w:rStyle w:val="Hyperlink"/>
                  <w:rFonts w:ascii="Bariol" w:hAnsi="Bariol"/>
                  <w:sz w:val="21"/>
                  <w:szCs w:val="21"/>
                </w:rPr>
                <w:t>BUGB ‘Ministries’ Privacy Notice</w:t>
              </w:r>
            </w:hyperlink>
            <w:r w:rsidRPr="007930FC">
              <w:rPr>
                <w:rFonts w:ascii="Bariol" w:hAnsi="Bariol"/>
                <w:sz w:val="21"/>
                <w:szCs w:val="21"/>
              </w:rPr>
              <w:t xml:space="preserve"> which, where the context permits, should be read to include EMBA in the definition of “we” and “us”. </w:t>
            </w:r>
            <w:r w:rsidR="000F69BB" w:rsidRPr="007930FC">
              <w:rPr>
                <w:rFonts w:ascii="Bariol" w:hAnsi="Bariol"/>
                <w:sz w:val="21"/>
                <w:szCs w:val="21"/>
              </w:rPr>
              <w:br/>
            </w:r>
          </w:p>
        </w:tc>
      </w:tr>
      <w:tr w:rsidR="007930FC" w:rsidRPr="007930FC" w14:paraId="79ED7C5F"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57AEFC6" w14:textId="77777777" w:rsidR="00DA4FEF" w:rsidRPr="007930FC" w:rsidRDefault="00DA4FEF">
            <w:pPr>
              <w:rPr>
                <w:rFonts w:ascii="Bariol" w:hAnsi="Bariol"/>
                <w:sz w:val="21"/>
                <w:szCs w:val="21"/>
              </w:rPr>
            </w:pPr>
            <w:r w:rsidRPr="007930FC">
              <w:rPr>
                <w:rFonts w:ascii="Bariol" w:hAnsi="Bariol"/>
                <w:sz w:val="21"/>
                <w:szCs w:val="21"/>
              </w:rPr>
              <w:t>Providing pastoral support our churches and Ministers, your immediate family and in the event of death your survivors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784D36AC" w14:textId="57AF231D" w:rsidR="00DA4FEF" w:rsidRPr="007930FC" w:rsidRDefault="00DA4FEF" w:rsidP="000F69BB">
            <w:pPr>
              <w:rPr>
                <w:rFonts w:ascii="Bariol" w:hAnsi="Bariol"/>
                <w:sz w:val="21"/>
                <w:szCs w:val="21"/>
              </w:rPr>
            </w:pPr>
            <w:r w:rsidRPr="007930FC">
              <w:rPr>
                <w:rFonts w:ascii="Bariol" w:hAnsi="Bariol"/>
                <w:sz w:val="21"/>
                <w:szCs w:val="21"/>
              </w:rPr>
              <w:t xml:space="preserve">This is necessary for our legitimate interest of supporting </w:t>
            </w:r>
            <w:r w:rsidR="006D1519" w:rsidRPr="007930FC">
              <w:rPr>
                <w:rFonts w:ascii="Bariol" w:hAnsi="Bariol"/>
                <w:sz w:val="21"/>
                <w:szCs w:val="21"/>
              </w:rPr>
              <w:t>EMBA</w:t>
            </w:r>
            <w:r w:rsidR="009D73A4" w:rsidRPr="007930FC">
              <w:rPr>
                <w:rFonts w:ascii="Bariol" w:hAnsi="Bariol"/>
                <w:sz w:val="21"/>
                <w:szCs w:val="21"/>
              </w:rPr>
              <w:t xml:space="preserve"> Ministers both accredited and </w:t>
            </w:r>
            <w:r w:rsidR="00855830" w:rsidRPr="007930FC">
              <w:rPr>
                <w:rFonts w:ascii="Bariol" w:hAnsi="Bariol"/>
                <w:sz w:val="21"/>
                <w:szCs w:val="21"/>
              </w:rPr>
              <w:t>una</w:t>
            </w:r>
            <w:r w:rsidRPr="007930FC">
              <w:rPr>
                <w:rFonts w:ascii="Bariol" w:hAnsi="Bariol"/>
                <w:sz w:val="21"/>
                <w:szCs w:val="21"/>
              </w:rPr>
              <w:t>ccredited</w:t>
            </w:r>
            <w:r w:rsidR="009D73A4" w:rsidRPr="007930FC">
              <w:rPr>
                <w:rFonts w:ascii="Bariol" w:hAnsi="Bariol"/>
                <w:sz w:val="21"/>
                <w:szCs w:val="21"/>
              </w:rPr>
              <w:t xml:space="preserve"> and </w:t>
            </w:r>
            <w:r w:rsidR="006D1519" w:rsidRPr="007930FC">
              <w:rPr>
                <w:rFonts w:ascii="Bariol" w:hAnsi="Bariol"/>
                <w:sz w:val="21"/>
                <w:szCs w:val="21"/>
              </w:rPr>
              <w:t>EMBA</w:t>
            </w:r>
            <w:r w:rsidR="009D73A4" w:rsidRPr="007930FC">
              <w:rPr>
                <w:rFonts w:ascii="Bariol" w:hAnsi="Bariol"/>
                <w:sz w:val="21"/>
                <w:szCs w:val="21"/>
              </w:rPr>
              <w:t xml:space="preserve"> </w:t>
            </w:r>
            <w:r w:rsidR="00855830" w:rsidRPr="007930FC">
              <w:rPr>
                <w:rFonts w:ascii="Bariol" w:hAnsi="Bariol"/>
                <w:sz w:val="21"/>
                <w:szCs w:val="21"/>
              </w:rPr>
              <w:t>m</w:t>
            </w:r>
            <w:r w:rsidR="009D73A4" w:rsidRPr="007930FC">
              <w:rPr>
                <w:rFonts w:ascii="Bariol" w:hAnsi="Bariol"/>
                <w:sz w:val="21"/>
                <w:szCs w:val="21"/>
              </w:rPr>
              <w:t>ember churches</w:t>
            </w:r>
            <w:r w:rsidR="00F4222B" w:rsidRPr="007930FC">
              <w:rPr>
                <w:rFonts w:ascii="Bariol" w:hAnsi="Bariol"/>
                <w:sz w:val="21"/>
                <w:szCs w:val="21"/>
              </w:rPr>
              <w:t>.</w:t>
            </w:r>
          </w:p>
          <w:p w14:paraId="45376A15" w14:textId="77777777" w:rsidR="009D73A4" w:rsidRPr="007930FC" w:rsidRDefault="009D73A4" w:rsidP="000F69BB">
            <w:pPr>
              <w:rPr>
                <w:rFonts w:ascii="Bariol" w:hAnsi="Bariol"/>
                <w:sz w:val="21"/>
                <w:szCs w:val="21"/>
              </w:rPr>
            </w:pPr>
          </w:p>
        </w:tc>
      </w:tr>
      <w:tr w:rsidR="007930FC" w:rsidRPr="007930FC" w14:paraId="7F25E85A"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C93310" w14:textId="594950B3" w:rsidR="000F69BB" w:rsidRPr="007930FC" w:rsidRDefault="000F69BB">
            <w:pPr>
              <w:rPr>
                <w:rFonts w:ascii="Bariol" w:hAnsi="Bariol"/>
                <w:sz w:val="21"/>
                <w:szCs w:val="21"/>
              </w:rPr>
            </w:pPr>
            <w:r w:rsidRPr="007930FC">
              <w:rPr>
                <w:rFonts w:ascii="Bariol" w:hAnsi="Bariol"/>
                <w:sz w:val="21"/>
                <w:szCs w:val="21"/>
              </w:rPr>
              <w:t>Enabling us to support our churches as they deal with issues relating to the safeguarding of children and adults at risk.</w:t>
            </w:r>
            <w:r w:rsidR="009D73A4" w:rsidRPr="007930FC">
              <w:rPr>
                <w:rFonts w:ascii="Bariol" w:hAnsi="Bariol"/>
                <w:sz w:val="21"/>
                <w:szCs w:val="21"/>
              </w:rPr>
              <w:t xml:space="preserve"> Including concerns, referrals and safeguarding contracts with offenders</w:t>
            </w:r>
            <w:r w:rsidR="00673CDC" w:rsidRPr="007930FC">
              <w:rPr>
                <w:rFonts w:ascii="Bariol" w:hAnsi="Bariol"/>
                <w:sz w:val="21"/>
                <w:szCs w:val="21"/>
              </w:rPr>
              <w:t>.</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9EF4E6" w14:textId="79EE5C36" w:rsidR="000F69BB" w:rsidRPr="007930FC" w:rsidRDefault="00F4222B" w:rsidP="009D73A4">
            <w:pPr>
              <w:rPr>
                <w:rFonts w:ascii="Bariol" w:hAnsi="Bariol"/>
                <w:sz w:val="21"/>
                <w:szCs w:val="21"/>
              </w:rPr>
            </w:pPr>
            <w:r w:rsidRPr="007930FC">
              <w:rPr>
                <w:rFonts w:ascii="Bariol" w:hAnsi="Bariol"/>
                <w:sz w:val="21"/>
                <w:szCs w:val="21"/>
              </w:rPr>
              <w:t xml:space="preserve">This information is necessary for our legitimate interest of supporting and resourcing churches in membership with EMBA.  Please also see separate </w:t>
            </w:r>
            <w:hyperlink r:id="rId14" w:history="1">
              <w:r w:rsidRPr="00305386">
                <w:rPr>
                  <w:rStyle w:val="Hyperlink"/>
                  <w:rFonts w:ascii="Bariol" w:hAnsi="Bariol"/>
                  <w:sz w:val="21"/>
                  <w:szCs w:val="21"/>
                </w:rPr>
                <w:t>BUGB ‘Safeguarding’ Privacy Notice</w:t>
              </w:r>
            </w:hyperlink>
            <w:r w:rsidRPr="007930FC">
              <w:rPr>
                <w:rFonts w:ascii="Bariol" w:hAnsi="Bariol"/>
                <w:sz w:val="21"/>
                <w:szCs w:val="21"/>
              </w:rPr>
              <w:t xml:space="preserve"> which, where the context permits, should be read to include EMBA in the definition of “we” and “us”. </w:t>
            </w:r>
            <w:r w:rsidR="000F69BB" w:rsidRPr="007930FC">
              <w:rPr>
                <w:rFonts w:ascii="Bariol" w:hAnsi="Bariol"/>
                <w:sz w:val="21"/>
                <w:szCs w:val="21"/>
              </w:rPr>
              <w:br/>
              <w:t> </w:t>
            </w:r>
          </w:p>
        </w:tc>
      </w:tr>
      <w:tr w:rsidR="007930FC" w:rsidRPr="007930FC" w14:paraId="09DDC6D3"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C4FCBDD" w14:textId="77777777" w:rsidR="009D73A4" w:rsidRPr="007930FC" w:rsidRDefault="009D73A4">
            <w:pPr>
              <w:rPr>
                <w:rFonts w:ascii="Bariol" w:hAnsi="Bariol"/>
                <w:sz w:val="21"/>
                <w:szCs w:val="21"/>
              </w:rPr>
            </w:pPr>
            <w:r w:rsidRPr="007930FC">
              <w:rPr>
                <w:rFonts w:ascii="Bariol" w:hAnsi="Bariol"/>
                <w:sz w:val="21"/>
                <w:szCs w:val="21"/>
              </w:rPr>
              <w:t xml:space="preserve">Facilitating Safeguarding training with </w:t>
            </w:r>
            <w:r w:rsidR="006D1519" w:rsidRPr="007930FC">
              <w:rPr>
                <w:rFonts w:ascii="Bariol" w:hAnsi="Bariol"/>
                <w:sz w:val="21"/>
                <w:szCs w:val="21"/>
              </w:rPr>
              <w:t>EMBA</w:t>
            </w:r>
            <w:r w:rsidRPr="007930FC">
              <w:rPr>
                <w:rFonts w:ascii="Bariol" w:hAnsi="Bariol"/>
                <w:sz w:val="21"/>
                <w:szCs w:val="21"/>
              </w:rPr>
              <w:t xml:space="preserve"> member churches</w:t>
            </w:r>
          </w:p>
          <w:p w14:paraId="4C4CD133"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A026B5E" w14:textId="740FA13C" w:rsidR="009D73A4" w:rsidRPr="007930FC" w:rsidRDefault="009D73A4" w:rsidP="009D73A4">
            <w:pPr>
              <w:rPr>
                <w:rFonts w:ascii="Bariol" w:hAnsi="Bariol"/>
                <w:sz w:val="21"/>
                <w:szCs w:val="21"/>
              </w:rPr>
            </w:pPr>
            <w:r w:rsidRPr="007930FC">
              <w:rPr>
                <w:rFonts w:ascii="Bariol" w:hAnsi="Bariol"/>
                <w:sz w:val="21"/>
                <w:szCs w:val="21"/>
              </w:rPr>
              <w:t xml:space="preserve">The information is necessary for our legitimate interest to enable training sessions to </w:t>
            </w:r>
            <w:r w:rsidR="00472DA9" w:rsidRPr="007930FC">
              <w:rPr>
                <w:rFonts w:ascii="Bariol" w:hAnsi="Bariol"/>
                <w:sz w:val="21"/>
                <w:szCs w:val="21"/>
              </w:rPr>
              <w:t xml:space="preserve">take place and to be able to </w:t>
            </w:r>
            <w:r w:rsidRPr="007930FC">
              <w:rPr>
                <w:rFonts w:ascii="Bariol" w:hAnsi="Bariol"/>
                <w:sz w:val="21"/>
                <w:szCs w:val="21"/>
              </w:rPr>
              <w:t>process certificates</w:t>
            </w:r>
            <w:r w:rsidR="00472DA9" w:rsidRPr="007930FC">
              <w:rPr>
                <w:rFonts w:ascii="Bariol" w:hAnsi="Bariol"/>
                <w:sz w:val="21"/>
                <w:szCs w:val="21"/>
              </w:rPr>
              <w:t xml:space="preserve"> of attendance.</w:t>
            </w:r>
          </w:p>
        </w:tc>
      </w:tr>
      <w:tr w:rsidR="007930FC" w:rsidRPr="007930FC" w14:paraId="30566308"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C213FAE" w14:textId="77777777" w:rsidR="009D73A4" w:rsidRPr="007930FC" w:rsidRDefault="009D73A4">
            <w:pPr>
              <w:rPr>
                <w:rFonts w:ascii="Bariol" w:hAnsi="Bariol"/>
                <w:sz w:val="21"/>
                <w:szCs w:val="21"/>
              </w:rPr>
            </w:pPr>
            <w:r w:rsidRPr="007930FC">
              <w:rPr>
                <w:rFonts w:ascii="Bariol" w:hAnsi="Bariol"/>
                <w:sz w:val="21"/>
                <w:szCs w:val="21"/>
              </w:rPr>
              <w:t>Maintaining and reviewing details of approved Safeguarding trainers</w:t>
            </w:r>
          </w:p>
          <w:p w14:paraId="4294C470"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6040C870" w14:textId="16A9748F" w:rsidR="009D73A4" w:rsidRPr="007930FC" w:rsidRDefault="009D73A4" w:rsidP="009D73A4">
            <w:pPr>
              <w:rPr>
                <w:rFonts w:ascii="Bariol" w:hAnsi="Bariol"/>
                <w:sz w:val="21"/>
                <w:szCs w:val="21"/>
              </w:rPr>
            </w:pPr>
            <w:r w:rsidRPr="007930FC">
              <w:rPr>
                <w:rFonts w:ascii="Bariol" w:hAnsi="Bariol"/>
                <w:sz w:val="21"/>
                <w:szCs w:val="21"/>
              </w:rPr>
              <w:t>The information is necessary for our legitimate interest to enable the delivery of relevant and updated training to our Member churches</w:t>
            </w:r>
            <w:r w:rsidR="00472DA9" w:rsidRPr="007930FC">
              <w:rPr>
                <w:rFonts w:ascii="Bariol" w:hAnsi="Bariol"/>
                <w:sz w:val="21"/>
                <w:szCs w:val="21"/>
              </w:rPr>
              <w:t>.</w:t>
            </w:r>
          </w:p>
        </w:tc>
      </w:tr>
      <w:tr w:rsidR="007930FC" w:rsidRPr="007930FC" w14:paraId="29D59A8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21E46C" w14:textId="74B24F12" w:rsidR="000F69BB" w:rsidRPr="007930FC" w:rsidRDefault="000F69BB">
            <w:pPr>
              <w:rPr>
                <w:rFonts w:ascii="Bariol" w:hAnsi="Bariol"/>
                <w:sz w:val="21"/>
                <w:szCs w:val="21"/>
              </w:rPr>
            </w:pPr>
            <w:r w:rsidRPr="007930FC">
              <w:rPr>
                <w:rFonts w:ascii="Bariol" w:hAnsi="Bariol"/>
                <w:sz w:val="21"/>
                <w:szCs w:val="21"/>
              </w:rPr>
              <w:lastRenderedPageBreak/>
              <w:t>Enabling us</w:t>
            </w:r>
            <w:r w:rsidR="009D73A4" w:rsidRPr="007930FC">
              <w:rPr>
                <w:rFonts w:ascii="Bariol" w:hAnsi="Bariol"/>
                <w:sz w:val="21"/>
                <w:szCs w:val="21"/>
              </w:rPr>
              <w:t xml:space="preserve"> to complete DBS checks</w:t>
            </w:r>
            <w:r w:rsidR="00472DA9" w:rsidRPr="007930FC">
              <w:rPr>
                <w:rFonts w:ascii="Bariol" w:hAnsi="Bariol"/>
                <w:sz w:val="21"/>
                <w:szCs w:val="21"/>
              </w:rPr>
              <w:t xml:space="preserve"> for Accredited</w:t>
            </w:r>
            <w:r w:rsidR="00A7736E" w:rsidRPr="007930FC">
              <w:rPr>
                <w:rFonts w:ascii="Bariol" w:hAnsi="Bariol"/>
                <w:sz w:val="21"/>
                <w:szCs w:val="21"/>
              </w:rPr>
              <w:t xml:space="preserve"> EMBA </w:t>
            </w:r>
            <w:r w:rsidR="009D73A4" w:rsidRPr="007930FC">
              <w:rPr>
                <w:rFonts w:ascii="Bariol" w:hAnsi="Bariol"/>
                <w:sz w:val="21"/>
                <w:szCs w:val="21"/>
              </w:rPr>
              <w:t>Ministers</w:t>
            </w:r>
            <w:r w:rsidR="00A7736E" w:rsidRPr="007930FC">
              <w:rPr>
                <w:rFonts w:ascii="Bariol" w:hAnsi="Bariol"/>
                <w:sz w:val="21"/>
                <w:szCs w:val="21"/>
              </w:rPr>
              <w:t xml:space="preserve"> </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4FE1F" w14:textId="77777777" w:rsidR="000F69BB" w:rsidRPr="007930FC" w:rsidRDefault="000F69BB">
            <w:pPr>
              <w:rPr>
                <w:rFonts w:ascii="Bariol" w:hAnsi="Bariol"/>
                <w:sz w:val="21"/>
                <w:szCs w:val="21"/>
              </w:rPr>
            </w:pPr>
            <w:r w:rsidRPr="007930FC">
              <w:rPr>
                <w:rFonts w:ascii="Bariol" w:hAnsi="Bariol"/>
                <w:sz w:val="21"/>
                <w:szCs w:val="21"/>
              </w:rPr>
              <w:t>The information is necessary for our le</w:t>
            </w:r>
            <w:r w:rsidR="009D73A4" w:rsidRPr="007930FC">
              <w:rPr>
                <w:rFonts w:ascii="Bariol" w:hAnsi="Bariol"/>
                <w:sz w:val="21"/>
                <w:szCs w:val="21"/>
              </w:rPr>
              <w:t>gitimate interest to enable the legal checks to be completed.</w:t>
            </w:r>
            <w:r w:rsidRPr="007930FC">
              <w:rPr>
                <w:rFonts w:ascii="Bariol" w:hAnsi="Bariol"/>
                <w:sz w:val="21"/>
                <w:szCs w:val="21"/>
              </w:rPr>
              <w:br/>
              <w:t> </w:t>
            </w:r>
          </w:p>
        </w:tc>
      </w:tr>
      <w:tr w:rsidR="007930FC" w:rsidRPr="007930FC" w14:paraId="047271F1"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969194" w14:textId="77777777" w:rsidR="000F69BB" w:rsidRPr="007930FC" w:rsidRDefault="000F69BB">
            <w:pPr>
              <w:rPr>
                <w:rFonts w:ascii="Bariol" w:hAnsi="Bariol"/>
                <w:sz w:val="21"/>
                <w:szCs w:val="21"/>
              </w:rPr>
            </w:pPr>
            <w:r w:rsidRPr="007930FC">
              <w:rPr>
                <w:rFonts w:ascii="Bariol" w:hAnsi="Bariol"/>
                <w:sz w:val="21"/>
                <w:szCs w:val="21"/>
              </w:rPr>
              <w:t>Enabling us to pay expense claims to staff and individuals acting for us in a voluntary capacity</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5B8E64" w14:textId="68339CCE" w:rsidR="000F69BB" w:rsidRPr="007930FC" w:rsidRDefault="000F69BB">
            <w:pPr>
              <w:rPr>
                <w:rFonts w:ascii="Bariol" w:hAnsi="Bariol"/>
                <w:sz w:val="21"/>
                <w:szCs w:val="21"/>
              </w:rPr>
            </w:pPr>
            <w:r w:rsidRPr="007930FC">
              <w:rPr>
                <w:rFonts w:ascii="Bariol" w:hAnsi="Bariol"/>
                <w:sz w:val="21"/>
                <w:szCs w:val="21"/>
              </w:rPr>
              <w:t>The information is necessary for our legitimate interest to properly administer expense claims and to maintain adequate and accurate financial accounts</w:t>
            </w:r>
            <w:r w:rsidR="00D26F16" w:rsidRPr="007930FC">
              <w:rPr>
                <w:rFonts w:ascii="Bariol" w:hAnsi="Bariol"/>
                <w:sz w:val="21"/>
                <w:szCs w:val="21"/>
              </w:rPr>
              <w:t>.</w:t>
            </w:r>
            <w:r w:rsidRPr="007930FC">
              <w:rPr>
                <w:rFonts w:ascii="Bariol" w:hAnsi="Bariol"/>
                <w:sz w:val="21"/>
                <w:szCs w:val="21"/>
              </w:rPr>
              <w:br/>
              <w:t> </w:t>
            </w:r>
          </w:p>
        </w:tc>
      </w:tr>
      <w:tr w:rsidR="007930FC" w:rsidRPr="007930FC" w14:paraId="6108E077"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3589EC57" w14:textId="77777777" w:rsidR="002B7A4C" w:rsidRPr="007930FC" w:rsidRDefault="002B7A4C">
            <w:pPr>
              <w:rPr>
                <w:rFonts w:ascii="Bariol" w:hAnsi="Bariol"/>
                <w:sz w:val="21"/>
                <w:szCs w:val="21"/>
              </w:rPr>
            </w:pPr>
            <w:r w:rsidRPr="007930FC">
              <w:rPr>
                <w:rFonts w:ascii="Bariol" w:hAnsi="Bariol"/>
                <w:sz w:val="21"/>
                <w:szCs w:val="21"/>
              </w:rPr>
              <w:t>Enabling us to pay invoices for services provide to us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73C8B84" w14:textId="77906896" w:rsidR="002B7A4C" w:rsidRPr="007930FC" w:rsidRDefault="002B7A4C">
            <w:pPr>
              <w:rPr>
                <w:rFonts w:ascii="Bariol" w:hAnsi="Bariol"/>
                <w:sz w:val="21"/>
                <w:szCs w:val="21"/>
              </w:rPr>
            </w:pPr>
            <w:r w:rsidRPr="007930FC">
              <w:rPr>
                <w:rFonts w:ascii="Bariol" w:hAnsi="Bariol"/>
                <w:sz w:val="21"/>
                <w:szCs w:val="21"/>
              </w:rPr>
              <w:t>The information is necessary for our legitimate interest to properly administer and to maintain adequate and accurate financial accounts</w:t>
            </w:r>
            <w:r w:rsidR="00472DA9" w:rsidRPr="007930FC">
              <w:rPr>
                <w:rFonts w:ascii="Bariol" w:hAnsi="Bariol"/>
                <w:sz w:val="21"/>
                <w:szCs w:val="21"/>
              </w:rPr>
              <w:t>.</w:t>
            </w:r>
          </w:p>
          <w:p w14:paraId="38C10C7D" w14:textId="77777777" w:rsidR="002B7A4C" w:rsidRPr="007930FC" w:rsidRDefault="002B7A4C">
            <w:pPr>
              <w:rPr>
                <w:rFonts w:ascii="Bariol" w:hAnsi="Bariol"/>
                <w:sz w:val="21"/>
                <w:szCs w:val="21"/>
              </w:rPr>
            </w:pPr>
          </w:p>
        </w:tc>
      </w:tr>
      <w:tr w:rsidR="007930FC" w:rsidRPr="007930FC" w14:paraId="6CF5914A"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812E4" w14:textId="77777777" w:rsidR="000F69BB" w:rsidRPr="007930FC" w:rsidRDefault="000F69BB">
            <w:pPr>
              <w:rPr>
                <w:rFonts w:ascii="Bariol" w:hAnsi="Bariol"/>
                <w:sz w:val="21"/>
                <w:szCs w:val="21"/>
              </w:rPr>
            </w:pPr>
            <w:r w:rsidRPr="007930FC">
              <w:rPr>
                <w:rFonts w:ascii="Bariol" w:hAnsi="Bariol"/>
                <w:sz w:val="21"/>
                <w:szCs w:val="21"/>
              </w:rPr>
              <w:t>Enabling us to respond to contact made through our website.</w:t>
            </w:r>
          </w:p>
          <w:p w14:paraId="6119909D" w14:textId="77777777" w:rsidR="009D73A4" w:rsidRPr="007930FC" w:rsidRDefault="009D73A4">
            <w:pPr>
              <w:rPr>
                <w:rFonts w:ascii="Bariol" w:hAnsi="Bariol"/>
                <w:sz w:val="21"/>
                <w:szCs w:val="21"/>
              </w:rPr>
            </w:pP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DC46F" w14:textId="75F0CEC3" w:rsidR="000F69BB" w:rsidRPr="007930FC" w:rsidRDefault="000F69BB" w:rsidP="009D73A4">
            <w:pPr>
              <w:rPr>
                <w:rFonts w:ascii="Bariol" w:hAnsi="Bariol"/>
                <w:sz w:val="21"/>
                <w:szCs w:val="21"/>
              </w:rPr>
            </w:pPr>
            <w:r w:rsidRPr="007930FC">
              <w:rPr>
                <w:rFonts w:ascii="Bariol" w:hAnsi="Bariol"/>
                <w:sz w:val="21"/>
                <w:szCs w:val="21"/>
              </w:rPr>
              <w:t>Please see our sep</w:t>
            </w:r>
            <w:r w:rsidR="009D73A4" w:rsidRPr="007930FC">
              <w:rPr>
                <w:rFonts w:ascii="Bariol" w:hAnsi="Bariol"/>
                <w:sz w:val="21"/>
                <w:szCs w:val="21"/>
              </w:rPr>
              <w:t xml:space="preserve">arate </w:t>
            </w:r>
            <w:hyperlink r:id="rId15" w:history="1">
              <w:r w:rsidR="00D26F16" w:rsidRPr="000122EC">
                <w:rPr>
                  <w:rStyle w:val="Hyperlink"/>
                  <w:rFonts w:ascii="Bariol" w:hAnsi="Bariol"/>
                  <w:sz w:val="21"/>
                  <w:szCs w:val="21"/>
                </w:rPr>
                <w:t>‘W</w:t>
              </w:r>
              <w:r w:rsidR="00A7736E" w:rsidRPr="000122EC">
                <w:rPr>
                  <w:rStyle w:val="Hyperlink"/>
                  <w:rFonts w:ascii="Bariol" w:hAnsi="Bariol"/>
                  <w:sz w:val="21"/>
                  <w:szCs w:val="21"/>
                </w:rPr>
                <w:t>ebsite</w:t>
              </w:r>
              <w:r w:rsidR="00D26F16" w:rsidRPr="000122EC">
                <w:rPr>
                  <w:rStyle w:val="Hyperlink"/>
                  <w:rFonts w:ascii="Bariol" w:hAnsi="Bariol"/>
                  <w:sz w:val="21"/>
                  <w:szCs w:val="21"/>
                </w:rPr>
                <w:t>’</w:t>
              </w:r>
              <w:r w:rsidR="00A7736E" w:rsidRPr="000122EC">
                <w:rPr>
                  <w:rStyle w:val="Hyperlink"/>
                  <w:rFonts w:ascii="Bariol" w:hAnsi="Bariol"/>
                  <w:sz w:val="21"/>
                  <w:szCs w:val="21"/>
                </w:rPr>
                <w:t xml:space="preserve"> </w:t>
              </w:r>
              <w:r w:rsidR="00D26F16" w:rsidRPr="000122EC">
                <w:rPr>
                  <w:rStyle w:val="Hyperlink"/>
                  <w:rFonts w:ascii="Bariol" w:hAnsi="Bariol"/>
                  <w:sz w:val="21"/>
                  <w:szCs w:val="21"/>
                </w:rPr>
                <w:t>Privacy Notice</w:t>
              </w:r>
              <w:r w:rsidR="00472DA9" w:rsidRPr="000122EC">
                <w:rPr>
                  <w:rStyle w:val="Hyperlink"/>
                  <w:rFonts w:ascii="Bariol" w:hAnsi="Bariol"/>
                  <w:sz w:val="21"/>
                  <w:szCs w:val="21"/>
                </w:rPr>
                <w:t>.</w:t>
              </w:r>
            </w:hyperlink>
          </w:p>
        </w:tc>
      </w:tr>
      <w:tr w:rsidR="007930FC" w:rsidRPr="007930FC" w14:paraId="446D289F"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3C237" w14:textId="77777777" w:rsidR="000F69BB" w:rsidRPr="007930FC" w:rsidRDefault="000F69BB">
            <w:pPr>
              <w:rPr>
                <w:rFonts w:ascii="Bariol" w:hAnsi="Bariol"/>
                <w:sz w:val="21"/>
                <w:szCs w:val="21"/>
              </w:rPr>
            </w:pPr>
            <w:r w:rsidRPr="007930FC">
              <w:rPr>
                <w:rFonts w:ascii="Bariol" w:hAnsi="Bariol"/>
                <w:sz w:val="21"/>
                <w:szCs w:val="21"/>
              </w:rPr>
              <w:t>Enabling us to fulfil our statutory, contractual and pastoral obligations to our staff.</w:t>
            </w:r>
            <w:r w:rsidRPr="007930FC">
              <w:rPr>
                <w:rFonts w:ascii="Bariol" w:hAnsi="Bariol"/>
                <w:sz w:val="21"/>
                <w:szCs w:val="21"/>
              </w:rPr>
              <w:br/>
              <w:t> </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E750D" w14:textId="2DDD981B" w:rsidR="000F69BB" w:rsidRPr="007930FC" w:rsidRDefault="009D73A4">
            <w:pPr>
              <w:rPr>
                <w:rFonts w:ascii="Bariol" w:hAnsi="Bariol"/>
                <w:sz w:val="21"/>
                <w:szCs w:val="21"/>
              </w:rPr>
            </w:pPr>
            <w:r w:rsidRPr="007930FC">
              <w:rPr>
                <w:rFonts w:ascii="Bariol" w:hAnsi="Bariol"/>
                <w:sz w:val="21"/>
                <w:szCs w:val="21"/>
              </w:rPr>
              <w:t>The information is necessary for our legitimate interest</w:t>
            </w:r>
            <w:r w:rsidR="00D26F16" w:rsidRPr="007930FC">
              <w:rPr>
                <w:rFonts w:ascii="Bariol" w:hAnsi="Bariol"/>
                <w:sz w:val="21"/>
                <w:szCs w:val="21"/>
              </w:rPr>
              <w:t>.</w:t>
            </w:r>
            <w:r w:rsidR="000F69BB" w:rsidRPr="007930FC">
              <w:rPr>
                <w:rFonts w:ascii="Bariol" w:hAnsi="Bariol"/>
                <w:sz w:val="21"/>
                <w:szCs w:val="21"/>
              </w:rPr>
              <w:br/>
              <w:t> </w:t>
            </w:r>
          </w:p>
        </w:tc>
      </w:tr>
      <w:tr w:rsidR="007930FC" w:rsidRPr="007930FC" w14:paraId="2E06D05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ABC3EBE" w14:textId="77777777" w:rsidR="009D73A4" w:rsidRPr="007930FC" w:rsidRDefault="009D73A4">
            <w:pPr>
              <w:rPr>
                <w:rFonts w:ascii="Bariol" w:hAnsi="Bariol"/>
                <w:sz w:val="21"/>
                <w:szCs w:val="21"/>
              </w:rPr>
            </w:pPr>
            <w:r w:rsidRPr="007930FC">
              <w:rPr>
                <w:rFonts w:ascii="Bariol" w:hAnsi="Bariol"/>
                <w:sz w:val="21"/>
                <w:szCs w:val="21"/>
              </w:rPr>
              <w:t>Enabling us to process Home m</w:t>
            </w:r>
            <w:r w:rsidR="003C7CE8" w:rsidRPr="007930FC">
              <w:rPr>
                <w:rFonts w:ascii="Bariol" w:hAnsi="Bariol"/>
                <w:sz w:val="21"/>
                <w:szCs w:val="21"/>
              </w:rPr>
              <w:t>ission grants to churches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2BFD6D8" w14:textId="7669FBC0" w:rsidR="009D73A4" w:rsidRPr="007930FC" w:rsidRDefault="009D73A4" w:rsidP="009D73A4">
            <w:pPr>
              <w:rPr>
                <w:rFonts w:ascii="Bariol" w:hAnsi="Bariol"/>
                <w:sz w:val="21"/>
                <w:szCs w:val="21"/>
              </w:rPr>
            </w:pPr>
            <w:r w:rsidRPr="007930FC">
              <w:rPr>
                <w:rFonts w:ascii="Bariol" w:hAnsi="Bariol"/>
                <w:sz w:val="21"/>
                <w:szCs w:val="21"/>
              </w:rPr>
              <w:t>We process the information you p</w:t>
            </w:r>
            <w:r w:rsidR="003C7CE8" w:rsidRPr="007930FC">
              <w:rPr>
                <w:rFonts w:ascii="Bariol" w:hAnsi="Bariol"/>
                <w:sz w:val="21"/>
                <w:szCs w:val="21"/>
              </w:rPr>
              <w:t>rovide to us through your Grant applications</w:t>
            </w:r>
            <w:r w:rsidR="00D26F16" w:rsidRPr="007930FC">
              <w:rPr>
                <w:rFonts w:ascii="Bariol" w:hAnsi="Bariol"/>
                <w:sz w:val="21"/>
                <w:szCs w:val="21"/>
              </w:rPr>
              <w:t>.</w:t>
            </w:r>
            <w:r w:rsidRPr="007930FC">
              <w:rPr>
                <w:rFonts w:ascii="Bariol" w:hAnsi="Bariol"/>
                <w:sz w:val="21"/>
                <w:szCs w:val="21"/>
              </w:rPr>
              <w:t xml:space="preserve"> By completing these forms you are giving consent to allowing your information to be processed via t</w:t>
            </w:r>
            <w:r w:rsidR="003C7CE8" w:rsidRPr="007930FC">
              <w:rPr>
                <w:rFonts w:ascii="Bariol" w:hAnsi="Bariol"/>
                <w:sz w:val="21"/>
                <w:szCs w:val="21"/>
              </w:rPr>
              <w:t>he Home Mission Grant</w:t>
            </w:r>
            <w:r w:rsidRPr="007930FC">
              <w:rPr>
                <w:rFonts w:ascii="Bariol" w:hAnsi="Bariol"/>
                <w:sz w:val="21"/>
                <w:szCs w:val="21"/>
              </w:rPr>
              <w:t xml:space="preserve"> system</w:t>
            </w:r>
            <w:r w:rsidR="003C7CE8" w:rsidRPr="007930FC">
              <w:rPr>
                <w:rFonts w:ascii="Bariol" w:hAnsi="Bariol"/>
                <w:sz w:val="21"/>
                <w:szCs w:val="21"/>
              </w:rPr>
              <w:t>s</w:t>
            </w:r>
            <w:r w:rsidRPr="007930FC">
              <w:rPr>
                <w:rFonts w:ascii="Bariol" w:hAnsi="Bariol"/>
                <w:sz w:val="21"/>
                <w:szCs w:val="21"/>
              </w:rPr>
              <w:t>. If you withdraw your consent then you will</w:t>
            </w:r>
            <w:r w:rsidR="003C7CE8" w:rsidRPr="007930FC">
              <w:rPr>
                <w:rFonts w:ascii="Bariol" w:hAnsi="Bariol"/>
                <w:sz w:val="21"/>
                <w:szCs w:val="21"/>
              </w:rPr>
              <w:t xml:space="preserve"> be removed from the Grant </w:t>
            </w:r>
            <w:r w:rsidRPr="007930FC">
              <w:rPr>
                <w:rFonts w:ascii="Bariol" w:hAnsi="Bariol"/>
                <w:sz w:val="21"/>
                <w:szCs w:val="21"/>
              </w:rPr>
              <w:t>system.</w:t>
            </w:r>
          </w:p>
          <w:p w14:paraId="64A1CB72" w14:textId="77777777" w:rsidR="009D73A4" w:rsidRPr="007930FC" w:rsidRDefault="009D73A4">
            <w:pPr>
              <w:rPr>
                <w:rFonts w:ascii="Bariol" w:hAnsi="Bariol"/>
                <w:sz w:val="21"/>
                <w:szCs w:val="21"/>
              </w:rPr>
            </w:pPr>
          </w:p>
        </w:tc>
      </w:tr>
      <w:tr w:rsidR="007930FC" w:rsidRPr="007930FC" w14:paraId="2C6381A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673AA71" w14:textId="5AEBE6DD" w:rsidR="003C7CE8" w:rsidRPr="007930FC" w:rsidRDefault="003C7CE8">
            <w:pPr>
              <w:rPr>
                <w:rFonts w:ascii="Bariol" w:hAnsi="Bariol"/>
                <w:sz w:val="21"/>
                <w:szCs w:val="21"/>
              </w:rPr>
            </w:pPr>
            <w:r w:rsidRPr="007930FC">
              <w:rPr>
                <w:rFonts w:ascii="Bariol" w:hAnsi="Bariol"/>
                <w:sz w:val="21"/>
                <w:szCs w:val="21"/>
              </w:rPr>
              <w:t>Enabling us to process Bursary grants to Ministers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E5E8F2A" w14:textId="774920E0" w:rsidR="003C7CE8" w:rsidRPr="007930FC" w:rsidRDefault="003C7CE8" w:rsidP="003C7CE8">
            <w:pPr>
              <w:rPr>
                <w:rFonts w:ascii="Bariol" w:hAnsi="Bariol"/>
                <w:sz w:val="21"/>
                <w:szCs w:val="21"/>
              </w:rPr>
            </w:pPr>
            <w:r w:rsidRPr="007930FC">
              <w:rPr>
                <w:rFonts w:ascii="Bariol" w:hAnsi="Bariol"/>
                <w:sz w:val="21"/>
                <w:szCs w:val="21"/>
              </w:rPr>
              <w:t>We process the information you provide to us through your Grant applications</w:t>
            </w:r>
            <w:r w:rsidR="00D26F16" w:rsidRPr="007930FC">
              <w:rPr>
                <w:rFonts w:ascii="Bariol" w:hAnsi="Bariol"/>
                <w:sz w:val="21"/>
                <w:szCs w:val="21"/>
              </w:rPr>
              <w:t>.</w:t>
            </w:r>
            <w:r w:rsidRPr="007930FC">
              <w:rPr>
                <w:rFonts w:ascii="Bariol" w:hAnsi="Bariol"/>
                <w:sz w:val="21"/>
                <w:szCs w:val="21"/>
              </w:rPr>
              <w:t xml:space="preserve"> By completing these forms you are giving consent to allowing your information to be processed via </w:t>
            </w:r>
            <w:r w:rsidR="004D2C0F" w:rsidRPr="007930FC">
              <w:rPr>
                <w:rFonts w:ascii="Bariol" w:hAnsi="Bariol"/>
                <w:sz w:val="21"/>
                <w:szCs w:val="21"/>
              </w:rPr>
              <w:t>the Bursary Grant system</w:t>
            </w:r>
            <w:r w:rsidRPr="007930FC">
              <w:rPr>
                <w:rFonts w:ascii="Bariol" w:hAnsi="Bariol"/>
                <w:sz w:val="21"/>
                <w:szCs w:val="21"/>
              </w:rPr>
              <w:t>. If you withdraw your consent then you will be removed from the Grant system.</w:t>
            </w:r>
          </w:p>
          <w:p w14:paraId="7CA6F720" w14:textId="77777777" w:rsidR="003C7CE8" w:rsidRPr="007930FC" w:rsidRDefault="003C7CE8" w:rsidP="009D73A4">
            <w:pPr>
              <w:rPr>
                <w:rFonts w:ascii="Bariol" w:hAnsi="Bariol"/>
                <w:sz w:val="21"/>
                <w:szCs w:val="21"/>
              </w:rPr>
            </w:pPr>
          </w:p>
        </w:tc>
      </w:tr>
      <w:tr w:rsidR="007930FC" w:rsidRPr="007930FC" w14:paraId="4A934D39"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071EDC4" w14:textId="4B7F2823" w:rsidR="004D2C0F" w:rsidRPr="007930FC" w:rsidRDefault="004D2C0F">
            <w:pPr>
              <w:rPr>
                <w:rFonts w:ascii="Bariol" w:hAnsi="Bariol"/>
                <w:sz w:val="21"/>
                <w:szCs w:val="21"/>
              </w:rPr>
            </w:pPr>
            <w:r w:rsidRPr="007930FC">
              <w:rPr>
                <w:rFonts w:ascii="Bariol" w:hAnsi="Bariol"/>
                <w:sz w:val="21"/>
                <w:szCs w:val="21"/>
              </w:rPr>
              <w:t>Enabling us to process Bursary grants for Mission Opportunities and Lay Ministry</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2DBB229D" w14:textId="3DCD3A84" w:rsidR="004D2C0F" w:rsidRPr="007930FC" w:rsidRDefault="004D2C0F" w:rsidP="004D2C0F">
            <w:pPr>
              <w:rPr>
                <w:rFonts w:ascii="Bariol" w:hAnsi="Bariol"/>
                <w:sz w:val="21"/>
                <w:szCs w:val="21"/>
              </w:rPr>
            </w:pPr>
            <w:r w:rsidRPr="007930FC">
              <w:rPr>
                <w:rFonts w:ascii="Bariol" w:hAnsi="Bariol"/>
                <w:sz w:val="21"/>
                <w:szCs w:val="21"/>
              </w:rPr>
              <w:t>We process the information you provide to us through your Grant applications</w:t>
            </w:r>
            <w:r w:rsidR="00E02923">
              <w:rPr>
                <w:rFonts w:ascii="Bariol" w:hAnsi="Bariol"/>
                <w:sz w:val="21"/>
                <w:szCs w:val="21"/>
              </w:rPr>
              <w:t>.</w:t>
            </w:r>
            <w:r w:rsidRPr="007930FC">
              <w:rPr>
                <w:rFonts w:ascii="Bariol" w:hAnsi="Bariol"/>
                <w:sz w:val="21"/>
                <w:szCs w:val="21"/>
              </w:rPr>
              <w:t xml:space="preserve"> By completing these forms</w:t>
            </w:r>
            <w:r w:rsidR="00E02923">
              <w:rPr>
                <w:rFonts w:ascii="Bariol" w:hAnsi="Bariol"/>
                <w:sz w:val="21"/>
                <w:szCs w:val="21"/>
              </w:rPr>
              <w:t>,</w:t>
            </w:r>
            <w:r w:rsidRPr="007930FC">
              <w:rPr>
                <w:rFonts w:ascii="Bariol" w:hAnsi="Bariol"/>
                <w:sz w:val="21"/>
                <w:szCs w:val="21"/>
              </w:rPr>
              <w:t xml:space="preserve"> you are giving consent to allowing your information to be processed via the Bursary Grant system. If you withdraw your consent</w:t>
            </w:r>
            <w:r w:rsidR="00E02923">
              <w:rPr>
                <w:rFonts w:ascii="Bariol" w:hAnsi="Bariol"/>
                <w:sz w:val="21"/>
                <w:szCs w:val="21"/>
              </w:rPr>
              <w:t>,</w:t>
            </w:r>
            <w:r w:rsidRPr="007930FC">
              <w:rPr>
                <w:rFonts w:ascii="Bariol" w:hAnsi="Bariol"/>
                <w:sz w:val="21"/>
                <w:szCs w:val="21"/>
              </w:rPr>
              <w:t xml:space="preserve"> then you will be removed from the Grant system.</w:t>
            </w:r>
          </w:p>
          <w:p w14:paraId="7F2BB387" w14:textId="77777777" w:rsidR="004D2C0F" w:rsidRPr="007930FC" w:rsidRDefault="004D2C0F" w:rsidP="003C7CE8">
            <w:pPr>
              <w:rPr>
                <w:rFonts w:ascii="Bariol" w:hAnsi="Bariol"/>
                <w:sz w:val="21"/>
                <w:szCs w:val="21"/>
              </w:rPr>
            </w:pPr>
          </w:p>
        </w:tc>
      </w:tr>
      <w:tr w:rsidR="007930FC" w:rsidRPr="007930FC" w14:paraId="3F0AD97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00659A7" w14:textId="77777777" w:rsidR="003C7CE8" w:rsidRPr="007930FC" w:rsidRDefault="003C7CE8">
            <w:pPr>
              <w:rPr>
                <w:rFonts w:ascii="Bariol" w:hAnsi="Bariol"/>
                <w:sz w:val="21"/>
                <w:szCs w:val="21"/>
              </w:rPr>
            </w:pPr>
            <w:r w:rsidRPr="007930FC">
              <w:rPr>
                <w:rFonts w:ascii="Bariol" w:hAnsi="Bariol"/>
                <w:sz w:val="21"/>
                <w:szCs w:val="21"/>
              </w:rPr>
              <w:t xml:space="preserve">Enabling us to contact and work with our Trustees and other volunteers who work with the </w:t>
            </w:r>
            <w:r w:rsidR="006D1519" w:rsidRPr="007930FC">
              <w:rPr>
                <w:rFonts w:ascii="Bariol" w:hAnsi="Bariol"/>
                <w:sz w:val="21"/>
                <w:szCs w:val="21"/>
              </w:rPr>
              <w:t>EMBA</w:t>
            </w:r>
            <w:r w:rsidRPr="007930FC">
              <w:rPr>
                <w:rFonts w:ascii="Bariol" w:hAnsi="Bariol"/>
                <w:sz w:val="21"/>
                <w:szCs w:val="21"/>
              </w:rPr>
              <w:t xml:space="preserve"> for specified reasons</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5EAA1C41" w14:textId="2A5C62CD" w:rsidR="003C7CE8" w:rsidRPr="007930FC" w:rsidRDefault="003C7CE8" w:rsidP="003C7CE8">
            <w:pPr>
              <w:rPr>
                <w:rFonts w:ascii="Bariol" w:hAnsi="Bariol"/>
                <w:sz w:val="21"/>
                <w:szCs w:val="21"/>
              </w:rPr>
            </w:pPr>
            <w:r w:rsidRPr="007930FC">
              <w:rPr>
                <w:rFonts w:ascii="Bariol" w:hAnsi="Bariol"/>
                <w:sz w:val="21"/>
                <w:szCs w:val="21"/>
              </w:rPr>
              <w:t>The information is necessary for our legitimate interest</w:t>
            </w:r>
            <w:r w:rsidR="00472DA9" w:rsidRPr="007930FC">
              <w:rPr>
                <w:rFonts w:ascii="Bariol" w:hAnsi="Bariol"/>
                <w:sz w:val="21"/>
                <w:szCs w:val="21"/>
              </w:rPr>
              <w:t>.</w:t>
            </w:r>
          </w:p>
        </w:tc>
      </w:tr>
      <w:tr w:rsidR="007930FC" w:rsidRPr="007930FC" w14:paraId="4C55C87B" w14:textId="77777777" w:rsidTr="000F69BB">
        <w:tc>
          <w:tcPr>
            <w:tcW w:w="411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1E4624CB" w14:textId="77777777" w:rsidR="003C7CE8" w:rsidRPr="007930FC" w:rsidRDefault="003C7CE8">
            <w:pPr>
              <w:rPr>
                <w:rFonts w:ascii="Bariol" w:hAnsi="Bariol"/>
                <w:sz w:val="21"/>
                <w:szCs w:val="21"/>
              </w:rPr>
            </w:pPr>
            <w:r w:rsidRPr="007930FC">
              <w:rPr>
                <w:rFonts w:ascii="Bariol" w:hAnsi="Bariol"/>
                <w:sz w:val="21"/>
                <w:szCs w:val="21"/>
              </w:rPr>
              <w:t>To enable you to book into events which we are running.</w:t>
            </w:r>
          </w:p>
        </w:tc>
        <w:tc>
          <w:tcPr>
            <w:tcW w:w="5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tcPr>
          <w:p w14:paraId="03FE42D0" w14:textId="35472DD0" w:rsidR="003C7CE8" w:rsidRPr="007930FC" w:rsidRDefault="003C7CE8" w:rsidP="003C7CE8">
            <w:pPr>
              <w:rPr>
                <w:rFonts w:ascii="Bariol" w:hAnsi="Bariol"/>
                <w:sz w:val="21"/>
                <w:szCs w:val="21"/>
              </w:rPr>
            </w:pPr>
            <w:r w:rsidRPr="007930FC">
              <w:rPr>
                <w:rFonts w:ascii="Bariol" w:hAnsi="Bariol"/>
                <w:sz w:val="21"/>
                <w:szCs w:val="21"/>
              </w:rPr>
              <w:t>This information is necessary to enable us to provide you with entry to the requested event. By providing us with the requested details you are giving us consent for this information to be processed for this specific purpose</w:t>
            </w:r>
            <w:r w:rsidR="00472DA9" w:rsidRPr="007930FC">
              <w:rPr>
                <w:rFonts w:ascii="Bariol" w:hAnsi="Bariol"/>
                <w:sz w:val="21"/>
                <w:szCs w:val="21"/>
              </w:rPr>
              <w:t>.</w:t>
            </w:r>
          </w:p>
        </w:tc>
      </w:tr>
    </w:tbl>
    <w:p w14:paraId="11F8E2E4" w14:textId="77777777" w:rsidR="00530208" w:rsidRPr="007930FC" w:rsidRDefault="00530208" w:rsidP="00530208">
      <w:pPr>
        <w:rPr>
          <w:rFonts w:ascii="Bariol" w:hAnsi="Bariol" w:cs="Times New Roman"/>
          <w:szCs w:val="24"/>
        </w:rPr>
      </w:pPr>
      <w:r w:rsidRPr="007930FC">
        <w:rPr>
          <w:rFonts w:ascii="Bariol" w:hAnsi="Bariol"/>
          <w:sz w:val="21"/>
          <w:szCs w:val="21"/>
        </w:rPr>
        <w:t xml:space="preserve">  </w:t>
      </w:r>
    </w:p>
    <w:p w14:paraId="1424EDE4"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r>
    </w:p>
    <w:p w14:paraId="67C70BFB" w14:textId="77777777" w:rsidR="003C7CE8" w:rsidRPr="007930FC" w:rsidRDefault="003C7CE8" w:rsidP="00530208">
      <w:pPr>
        <w:pStyle w:val="Heading6"/>
        <w:spacing w:before="24" w:after="24" w:line="358" w:lineRule="atLeast"/>
        <w:rPr>
          <w:rFonts w:ascii="Bariol" w:hAnsi="Bariol" w:cs="Arial"/>
          <w:sz w:val="24"/>
          <w:szCs w:val="24"/>
        </w:rPr>
      </w:pPr>
    </w:p>
    <w:p w14:paraId="5A239950" w14:textId="77777777" w:rsidR="003C7CE8" w:rsidRPr="007930FC" w:rsidRDefault="003C7CE8" w:rsidP="00530208">
      <w:pPr>
        <w:pStyle w:val="Heading6"/>
        <w:spacing w:before="24" w:after="24" w:line="358" w:lineRule="atLeast"/>
        <w:rPr>
          <w:rFonts w:ascii="Bariol" w:hAnsi="Bariol" w:cs="Arial"/>
          <w:sz w:val="24"/>
          <w:szCs w:val="24"/>
        </w:rPr>
      </w:pPr>
    </w:p>
    <w:p w14:paraId="22BD78F1" w14:textId="77777777" w:rsidR="003C7CE8" w:rsidRPr="007930FC" w:rsidRDefault="003C7CE8" w:rsidP="00530208">
      <w:pPr>
        <w:pStyle w:val="Heading6"/>
        <w:spacing w:before="24" w:after="24" w:line="358" w:lineRule="atLeast"/>
        <w:rPr>
          <w:rFonts w:ascii="Bariol" w:hAnsi="Bariol" w:cs="Arial"/>
          <w:sz w:val="24"/>
          <w:szCs w:val="24"/>
        </w:rPr>
      </w:pPr>
    </w:p>
    <w:p w14:paraId="59D57816" w14:textId="77777777" w:rsidR="003C7CE8" w:rsidRPr="007930FC" w:rsidRDefault="003C7CE8" w:rsidP="00530208">
      <w:pPr>
        <w:pStyle w:val="Heading6"/>
        <w:spacing w:before="24" w:after="24" w:line="358" w:lineRule="atLeast"/>
        <w:rPr>
          <w:rFonts w:ascii="Bariol" w:hAnsi="Bariol" w:cs="Arial"/>
          <w:sz w:val="24"/>
          <w:szCs w:val="24"/>
        </w:rPr>
      </w:pPr>
    </w:p>
    <w:p w14:paraId="6D6CC938" w14:textId="77777777" w:rsidR="003C7CE8" w:rsidRPr="007930FC" w:rsidRDefault="003C7CE8" w:rsidP="00530208">
      <w:pPr>
        <w:pStyle w:val="Heading6"/>
        <w:spacing w:before="24" w:after="24" w:line="358" w:lineRule="atLeast"/>
        <w:rPr>
          <w:rFonts w:ascii="Bariol" w:hAnsi="Bariol" w:cs="Arial"/>
          <w:sz w:val="24"/>
          <w:szCs w:val="24"/>
        </w:rPr>
      </w:pPr>
    </w:p>
    <w:p w14:paraId="01705266" w14:textId="77777777" w:rsidR="003C7CE8" w:rsidRPr="007930FC" w:rsidRDefault="003C7CE8" w:rsidP="00530208">
      <w:pPr>
        <w:pStyle w:val="Heading6"/>
        <w:spacing w:before="24" w:after="24" w:line="358" w:lineRule="atLeast"/>
        <w:rPr>
          <w:rFonts w:ascii="Bariol" w:hAnsi="Bariol" w:cs="Arial"/>
          <w:sz w:val="24"/>
          <w:szCs w:val="24"/>
        </w:rPr>
      </w:pPr>
    </w:p>
    <w:p w14:paraId="4D15B9A4" w14:textId="77777777" w:rsidR="003C7CE8" w:rsidRPr="007930FC" w:rsidRDefault="003C7CE8" w:rsidP="00530208">
      <w:pPr>
        <w:pStyle w:val="Heading6"/>
        <w:spacing w:before="24" w:after="24" w:line="358" w:lineRule="atLeast"/>
        <w:rPr>
          <w:rFonts w:ascii="Bariol" w:hAnsi="Bariol" w:cs="Arial"/>
          <w:sz w:val="24"/>
          <w:szCs w:val="24"/>
        </w:rPr>
      </w:pPr>
    </w:p>
    <w:p w14:paraId="557FB753" w14:textId="77777777" w:rsidR="003C7CE8" w:rsidRPr="007930FC" w:rsidRDefault="003C7CE8" w:rsidP="00530208">
      <w:pPr>
        <w:pStyle w:val="Heading6"/>
        <w:spacing w:before="24" w:after="24" w:line="358" w:lineRule="atLeast"/>
        <w:rPr>
          <w:rFonts w:ascii="Bariol" w:hAnsi="Bariol" w:cs="Arial"/>
          <w:sz w:val="24"/>
          <w:szCs w:val="24"/>
        </w:rPr>
      </w:pPr>
    </w:p>
    <w:p w14:paraId="1FA8BBED" w14:textId="77777777" w:rsidR="003C7CE8" w:rsidRPr="007930FC" w:rsidRDefault="003C7CE8" w:rsidP="00530208">
      <w:pPr>
        <w:pStyle w:val="Heading6"/>
        <w:spacing w:before="24" w:after="24" w:line="358" w:lineRule="atLeast"/>
        <w:rPr>
          <w:rFonts w:ascii="Bariol" w:hAnsi="Bariol" w:cs="Arial"/>
          <w:sz w:val="24"/>
          <w:szCs w:val="24"/>
        </w:rPr>
      </w:pPr>
    </w:p>
    <w:p w14:paraId="273E4598" w14:textId="77777777" w:rsidR="00A7736E" w:rsidRPr="007930FC" w:rsidRDefault="00A7736E" w:rsidP="00530208">
      <w:pPr>
        <w:pStyle w:val="Heading6"/>
        <w:spacing w:before="24" w:after="24" w:line="358" w:lineRule="atLeast"/>
        <w:rPr>
          <w:rFonts w:ascii="Bariol" w:hAnsi="Bariol" w:cs="Arial"/>
          <w:sz w:val="24"/>
          <w:szCs w:val="24"/>
        </w:rPr>
      </w:pPr>
    </w:p>
    <w:p w14:paraId="1B00B189" w14:textId="77777777" w:rsidR="00A7736E" w:rsidRPr="007930FC" w:rsidRDefault="00A7736E" w:rsidP="00530208">
      <w:pPr>
        <w:pStyle w:val="Heading6"/>
        <w:spacing w:before="24" w:after="24" w:line="358" w:lineRule="atLeast"/>
        <w:rPr>
          <w:rFonts w:ascii="Bariol" w:hAnsi="Bariol" w:cs="Arial"/>
          <w:sz w:val="24"/>
          <w:szCs w:val="24"/>
        </w:rPr>
      </w:pPr>
    </w:p>
    <w:p w14:paraId="04A79C08" w14:textId="77777777" w:rsidR="00A7736E" w:rsidRPr="007930FC" w:rsidRDefault="00A7736E" w:rsidP="00530208">
      <w:pPr>
        <w:pStyle w:val="Heading6"/>
        <w:spacing w:before="24" w:after="24" w:line="358" w:lineRule="atLeast"/>
        <w:rPr>
          <w:rFonts w:ascii="Bariol" w:hAnsi="Bariol" w:cs="Arial"/>
          <w:sz w:val="24"/>
          <w:szCs w:val="24"/>
        </w:rPr>
      </w:pPr>
    </w:p>
    <w:p w14:paraId="2D19886B" w14:textId="77777777" w:rsidR="00A7736E" w:rsidRPr="007930FC" w:rsidRDefault="00A7736E" w:rsidP="00530208">
      <w:pPr>
        <w:pStyle w:val="Heading6"/>
        <w:spacing w:before="24" w:after="24" w:line="358" w:lineRule="atLeast"/>
        <w:rPr>
          <w:rFonts w:ascii="Bariol" w:hAnsi="Bariol" w:cs="Arial"/>
          <w:sz w:val="24"/>
          <w:szCs w:val="24"/>
        </w:rPr>
      </w:pPr>
    </w:p>
    <w:p w14:paraId="47933C79" w14:textId="77777777" w:rsidR="00A7736E" w:rsidRPr="007930FC" w:rsidRDefault="00A7736E" w:rsidP="00530208">
      <w:pPr>
        <w:pStyle w:val="Heading6"/>
        <w:spacing w:before="24" w:after="24" w:line="358" w:lineRule="atLeast"/>
        <w:rPr>
          <w:rFonts w:ascii="Bariol" w:hAnsi="Bariol" w:cs="Arial"/>
          <w:sz w:val="24"/>
          <w:szCs w:val="24"/>
        </w:rPr>
      </w:pPr>
    </w:p>
    <w:p w14:paraId="7683D25C" w14:textId="77777777" w:rsidR="00A7736E" w:rsidRPr="007930FC" w:rsidRDefault="00A7736E" w:rsidP="00530208">
      <w:pPr>
        <w:pStyle w:val="Heading6"/>
        <w:spacing w:before="24" w:after="24" w:line="358" w:lineRule="atLeast"/>
        <w:rPr>
          <w:rFonts w:ascii="Bariol" w:hAnsi="Bariol" w:cs="Arial"/>
          <w:sz w:val="24"/>
          <w:szCs w:val="24"/>
        </w:rPr>
      </w:pPr>
    </w:p>
    <w:p w14:paraId="3A29FC8C" w14:textId="77777777" w:rsidR="00A7736E" w:rsidRPr="007930FC" w:rsidRDefault="00A7736E" w:rsidP="00530208">
      <w:pPr>
        <w:pStyle w:val="Heading6"/>
        <w:spacing w:before="24" w:after="24" w:line="358" w:lineRule="atLeast"/>
        <w:rPr>
          <w:rFonts w:ascii="Bariol" w:hAnsi="Bariol" w:cs="Arial"/>
          <w:sz w:val="24"/>
          <w:szCs w:val="24"/>
        </w:rPr>
      </w:pPr>
    </w:p>
    <w:p w14:paraId="77CA5AB3" w14:textId="77777777" w:rsidR="00A7736E" w:rsidRPr="007930FC" w:rsidRDefault="00A7736E" w:rsidP="00530208">
      <w:pPr>
        <w:pStyle w:val="Heading6"/>
        <w:spacing w:before="24" w:after="24" w:line="358" w:lineRule="atLeast"/>
        <w:rPr>
          <w:rFonts w:ascii="Bariol" w:hAnsi="Bariol" w:cs="Arial"/>
          <w:sz w:val="24"/>
          <w:szCs w:val="24"/>
        </w:rPr>
      </w:pPr>
    </w:p>
    <w:p w14:paraId="29068F0C" w14:textId="77777777" w:rsidR="00A7736E" w:rsidRPr="007930FC" w:rsidRDefault="00A7736E" w:rsidP="00530208">
      <w:pPr>
        <w:pStyle w:val="Heading6"/>
        <w:spacing w:before="24" w:after="24" w:line="358" w:lineRule="atLeast"/>
        <w:rPr>
          <w:rFonts w:ascii="Bariol" w:hAnsi="Bariol" w:cs="Arial"/>
          <w:sz w:val="24"/>
          <w:szCs w:val="24"/>
        </w:rPr>
      </w:pPr>
    </w:p>
    <w:p w14:paraId="7BAA894F" w14:textId="77777777" w:rsidR="00A7736E" w:rsidRPr="007930FC" w:rsidRDefault="00A7736E" w:rsidP="00530208">
      <w:pPr>
        <w:pStyle w:val="Heading6"/>
        <w:spacing w:before="24" w:after="24" w:line="358" w:lineRule="atLeast"/>
        <w:rPr>
          <w:rFonts w:ascii="Bariol" w:hAnsi="Bariol" w:cs="Arial"/>
          <w:sz w:val="24"/>
          <w:szCs w:val="24"/>
        </w:rPr>
      </w:pPr>
    </w:p>
    <w:p w14:paraId="5862A69D" w14:textId="77777777" w:rsidR="00A7736E" w:rsidRPr="007930FC" w:rsidRDefault="00A7736E" w:rsidP="00530208">
      <w:pPr>
        <w:pStyle w:val="Heading6"/>
        <w:spacing w:before="24" w:after="24" w:line="358" w:lineRule="atLeast"/>
        <w:rPr>
          <w:rFonts w:ascii="Bariol" w:hAnsi="Bariol" w:cs="Arial"/>
          <w:sz w:val="24"/>
          <w:szCs w:val="24"/>
        </w:rPr>
      </w:pPr>
    </w:p>
    <w:p w14:paraId="5B9ECC3F" w14:textId="77777777" w:rsidR="00A7736E" w:rsidRPr="007930FC" w:rsidRDefault="00A7736E" w:rsidP="00530208">
      <w:pPr>
        <w:pStyle w:val="Heading6"/>
        <w:spacing w:before="24" w:after="24" w:line="358" w:lineRule="atLeast"/>
        <w:rPr>
          <w:rFonts w:ascii="Bariol" w:hAnsi="Bariol" w:cs="Arial"/>
          <w:sz w:val="24"/>
          <w:szCs w:val="24"/>
        </w:rPr>
      </w:pPr>
    </w:p>
    <w:p w14:paraId="760E6659" w14:textId="77777777" w:rsidR="00B0042A" w:rsidRPr="007930FC" w:rsidRDefault="00B0042A" w:rsidP="00530208">
      <w:pPr>
        <w:pStyle w:val="Heading6"/>
        <w:spacing w:before="24" w:after="24" w:line="358" w:lineRule="atLeast"/>
        <w:rPr>
          <w:rFonts w:ascii="Bariol" w:hAnsi="Bariol" w:cs="Arial"/>
          <w:sz w:val="24"/>
          <w:szCs w:val="24"/>
        </w:rPr>
      </w:pPr>
    </w:p>
    <w:p w14:paraId="21795FE4" w14:textId="77777777" w:rsidR="00B0042A" w:rsidRPr="007930FC" w:rsidRDefault="00B0042A" w:rsidP="00530208">
      <w:pPr>
        <w:pStyle w:val="Heading6"/>
        <w:spacing w:before="24" w:after="24" w:line="358" w:lineRule="atLeast"/>
        <w:rPr>
          <w:rFonts w:ascii="Bariol" w:hAnsi="Bariol" w:cs="Arial"/>
          <w:sz w:val="24"/>
          <w:szCs w:val="24"/>
        </w:rPr>
      </w:pPr>
    </w:p>
    <w:p w14:paraId="48607589" w14:textId="77777777" w:rsidR="00B0042A" w:rsidRPr="007930FC" w:rsidRDefault="00B0042A" w:rsidP="00530208">
      <w:pPr>
        <w:pStyle w:val="Heading6"/>
        <w:spacing w:before="24" w:after="24" w:line="358" w:lineRule="atLeast"/>
        <w:rPr>
          <w:rFonts w:ascii="Bariol" w:hAnsi="Bariol" w:cs="Arial"/>
          <w:sz w:val="24"/>
          <w:szCs w:val="24"/>
        </w:rPr>
      </w:pPr>
    </w:p>
    <w:p w14:paraId="3ECD3798" w14:textId="77777777" w:rsidR="00B0042A" w:rsidRPr="007930FC" w:rsidRDefault="00B0042A" w:rsidP="00530208">
      <w:pPr>
        <w:pStyle w:val="Heading6"/>
        <w:spacing w:before="24" w:after="24" w:line="358" w:lineRule="atLeast"/>
        <w:rPr>
          <w:rFonts w:ascii="Bariol" w:hAnsi="Bariol" w:cs="Arial"/>
          <w:sz w:val="24"/>
          <w:szCs w:val="24"/>
        </w:rPr>
      </w:pPr>
    </w:p>
    <w:p w14:paraId="739DAD7F" w14:textId="77777777" w:rsidR="00472DA9" w:rsidRPr="007930FC" w:rsidRDefault="00472DA9" w:rsidP="00530208">
      <w:pPr>
        <w:pStyle w:val="Heading6"/>
        <w:spacing w:before="24" w:after="24" w:line="358" w:lineRule="atLeast"/>
        <w:rPr>
          <w:rFonts w:ascii="Bariol" w:hAnsi="Bariol" w:cs="Arial"/>
          <w:sz w:val="24"/>
          <w:szCs w:val="24"/>
        </w:rPr>
      </w:pPr>
    </w:p>
    <w:p w14:paraId="16F6763A" w14:textId="77777777" w:rsidR="00472DA9" w:rsidRPr="007930FC" w:rsidRDefault="00472DA9" w:rsidP="00530208">
      <w:pPr>
        <w:pStyle w:val="Heading6"/>
        <w:spacing w:before="24" w:after="24" w:line="358" w:lineRule="atLeast"/>
        <w:rPr>
          <w:rFonts w:ascii="Bariol" w:hAnsi="Bariol" w:cs="Arial"/>
          <w:sz w:val="24"/>
          <w:szCs w:val="24"/>
        </w:rPr>
      </w:pPr>
    </w:p>
    <w:p w14:paraId="61DAA8DE" w14:textId="0B27F534"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Disclosure of your information</w:t>
      </w:r>
    </w:p>
    <w:p w14:paraId="1C8D4702" w14:textId="77777777" w:rsidR="00530208" w:rsidRPr="007930FC" w:rsidRDefault="00530208" w:rsidP="00530208">
      <w:pPr>
        <w:rPr>
          <w:rFonts w:ascii="Bariol" w:hAnsi="Bariol" w:cs="Times New Roman"/>
          <w:szCs w:val="24"/>
        </w:rPr>
      </w:pPr>
      <w:r w:rsidRPr="007930FC">
        <w:rPr>
          <w:rFonts w:ascii="Bariol" w:hAnsi="Bariol"/>
          <w:sz w:val="21"/>
          <w:szCs w:val="21"/>
        </w:rPr>
        <w:br/>
        <w:t xml:space="preserve">At times we may share your information with others. The following is a list of who we will or might share your information with: </w:t>
      </w:r>
    </w:p>
    <w:p w14:paraId="72E9E2F4"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Our employees, contractors and volunteers on a need-to-know basis</w:t>
      </w:r>
    </w:p>
    <w:p w14:paraId="1EA2583D" w14:textId="77777777" w:rsidR="006A711F" w:rsidRPr="007930FC" w:rsidRDefault="006A711F" w:rsidP="00B72666">
      <w:pPr>
        <w:numPr>
          <w:ilvl w:val="0"/>
          <w:numId w:val="7"/>
        </w:numPr>
        <w:rPr>
          <w:rFonts w:ascii="Bariol" w:hAnsi="Bariol"/>
          <w:sz w:val="21"/>
          <w:szCs w:val="21"/>
        </w:rPr>
      </w:pPr>
      <w:r w:rsidRPr="007930FC">
        <w:rPr>
          <w:rFonts w:ascii="Bariol" w:hAnsi="Bariol"/>
          <w:sz w:val="21"/>
          <w:szCs w:val="21"/>
        </w:rPr>
        <w:t xml:space="preserve">Employees and volunteers working for one of our partner organisations including the Baptist Union of Great Britain (with whom we have a Data Sharing Agreement). A list of these organisations can be found below. </w:t>
      </w:r>
    </w:p>
    <w:p w14:paraId="57679C1E" w14:textId="5FC834E6" w:rsidR="00530208" w:rsidRPr="007930FC" w:rsidRDefault="00530208" w:rsidP="00B72666">
      <w:pPr>
        <w:numPr>
          <w:ilvl w:val="0"/>
          <w:numId w:val="7"/>
        </w:numPr>
        <w:rPr>
          <w:rFonts w:ascii="Bariol" w:hAnsi="Bariol"/>
          <w:sz w:val="21"/>
          <w:szCs w:val="21"/>
        </w:rPr>
      </w:pPr>
      <w:r w:rsidRPr="007930FC">
        <w:rPr>
          <w:rFonts w:ascii="Bariol" w:hAnsi="Bariol"/>
          <w:sz w:val="21"/>
          <w:szCs w:val="21"/>
        </w:rPr>
        <w:t>Our current website develope</w:t>
      </w:r>
      <w:r w:rsidR="003C7CE8" w:rsidRPr="007930FC">
        <w:rPr>
          <w:rFonts w:ascii="Bariol" w:hAnsi="Bariol"/>
          <w:sz w:val="21"/>
          <w:szCs w:val="21"/>
        </w:rPr>
        <w:t xml:space="preserve">rs and administrators </w:t>
      </w:r>
    </w:p>
    <w:p w14:paraId="3CDD03C4"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Analysts and consultants who might help us improve and optimise our website</w:t>
      </w:r>
      <w:r w:rsidR="00A7736E" w:rsidRPr="007930FC">
        <w:rPr>
          <w:rFonts w:ascii="Bariol" w:hAnsi="Bariol"/>
          <w:sz w:val="21"/>
          <w:szCs w:val="21"/>
        </w:rPr>
        <w:t>/IT Support</w:t>
      </w:r>
    </w:p>
    <w:p w14:paraId="05E63A04" w14:textId="054AA6AF" w:rsidR="00530208" w:rsidRPr="007930FC" w:rsidRDefault="00530208" w:rsidP="00B72666">
      <w:pPr>
        <w:numPr>
          <w:ilvl w:val="0"/>
          <w:numId w:val="7"/>
        </w:numPr>
        <w:rPr>
          <w:rFonts w:ascii="Bariol" w:hAnsi="Bariol"/>
          <w:sz w:val="21"/>
          <w:szCs w:val="21"/>
        </w:rPr>
      </w:pPr>
      <w:r w:rsidRPr="007930FC">
        <w:rPr>
          <w:rFonts w:ascii="Bariol" w:hAnsi="Bariol"/>
          <w:sz w:val="21"/>
          <w:szCs w:val="21"/>
        </w:rPr>
        <w:t>MailChimp who facilitate our regular e-mailings</w:t>
      </w:r>
    </w:p>
    <w:p w14:paraId="6C4C6DB0"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Individuals who contact</w:t>
      </w:r>
      <w:r w:rsidR="00E52405" w:rsidRPr="007930FC">
        <w:rPr>
          <w:rFonts w:ascii="Bariol" w:hAnsi="Bariol"/>
          <w:sz w:val="21"/>
          <w:szCs w:val="21"/>
        </w:rPr>
        <w:t xml:space="preserve"> us asking for details of an </w:t>
      </w:r>
      <w:r w:rsidR="006D1519" w:rsidRPr="007930FC">
        <w:rPr>
          <w:rFonts w:ascii="Bariol" w:hAnsi="Bariol"/>
          <w:sz w:val="21"/>
          <w:szCs w:val="21"/>
        </w:rPr>
        <w:t>EMBA</w:t>
      </w:r>
      <w:r w:rsidRPr="007930FC">
        <w:rPr>
          <w:rFonts w:ascii="Bariol" w:hAnsi="Bariol"/>
          <w:sz w:val="21"/>
          <w:szCs w:val="21"/>
        </w:rPr>
        <w:t xml:space="preserve"> member church will be given the name and contact details of the person we have listed as the main contact (normally the Church Secretary or Administrator) of that church</w:t>
      </w:r>
    </w:p>
    <w:p w14:paraId="4B18E8A8"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Individuals who contact us asking for details of an Accredited Baptist Minister</w:t>
      </w:r>
      <w:r w:rsidR="00E52405" w:rsidRPr="007930FC">
        <w:rPr>
          <w:rFonts w:ascii="Bariol" w:hAnsi="Bariol"/>
          <w:sz w:val="21"/>
          <w:szCs w:val="21"/>
        </w:rPr>
        <w:t xml:space="preserve"> within the </w:t>
      </w:r>
      <w:r w:rsidR="006D1519" w:rsidRPr="007930FC">
        <w:rPr>
          <w:rFonts w:ascii="Bariol" w:hAnsi="Bariol"/>
          <w:sz w:val="21"/>
          <w:szCs w:val="21"/>
        </w:rPr>
        <w:t>EMBA</w:t>
      </w:r>
      <w:r w:rsidRPr="007930FC">
        <w:rPr>
          <w:rFonts w:ascii="Bariol" w:hAnsi="Bariol"/>
          <w:sz w:val="21"/>
          <w:szCs w:val="21"/>
        </w:rPr>
        <w:t xml:space="preserve"> will be given the contact details that we hold.</w:t>
      </w:r>
    </w:p>
    <w:p w14:paraId="15A24848"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lastRenderedPageBreak/>
        <w:t>Payment service providers</w:t>
      </w:r>
    </w:p>
    <w:p w14:paraId="0DBB9E11"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Our Professional Advisors, including our Auditors</w:t>
      </w:r>
    </w:p>
    <w:p w14:paraId="71ABB695"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Service providers who assist us with protecting ourselves from fraud and money-laundering or who assist us with managing our credit</w:t>
      </w:r>
    </w:p>
    <w:p w14:paraId="63886C1C" w14:textId="77777777" w:rsidR="00530208" w:rsidRPr="007930FC" w:rsidRDefault="00530208" w:rsidP="00B72666">
      <w:pPr>
        <w:numPr>
          <w:ilvl w:val="0"/>
          <w:numId w:val="7"/>
        </w:numPr>
        <w:rPr>
          <w:rFonts w:ascii="Bariol" w:hAnsi="Bariol"/>
          <w:sz w:val="21"/>
          <w:szCs w:val="21"/>
        </w:rPr>
      </w:pPr>
      <w:r w:rsidRPr="007930FC">
        <w:rPr>
          <w:rFonts w:ascii="Bariol" w:hAnsi="Bariol"/>
          <w:sz w:val="21"/>
          <w:szCs w:val="21"/>
        </w:rPr>
        <w:t>Law enforcement authorities and other organisations which we may have a legal obligation to disclose information to</w:t>
      </w:r>
    </w:p>
    <w:p w14:paraId="03A8634A"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t>Where we keep your personal data</w:t>
      </w:r>
    </w:p>
    <w:p w14:paraId="6DF5BDAF" w14:textId="0D7963D7" w:rsidR="00530208" w:rsidRPr="007930FC" w:rsidRDefault="00530208" w:rsidP="00530208">
      <w:pPr>
        <w:rPr>
          <w:rFonts w:ascii="Bariol" w:hAnsi="Bariol" w:cs="Times New Roman"/>
          <w:szCs w:val="24"/>
        </w:rPr>
      </w:pPr>
      <w:r w:rsidRPr="007930FC">
        <w:rPr>
          <w:rFonts w:ascii="Bariol" w:hAnsi="Bariol"/>
          <w:sz w:val="21"/>
          <w:szCs w:val="21"/>
        </w:rPr>
        <w:br/>
        <w:t>All your personal information covered by this notice will be stored in the UK. We</w:t>
      </w:r>
      <w:r w:rsidR="006A711F" w:rsidRPr="007930FC">
        <w:rPr>
          <w:rFonts w:ascii="Bariol" w:hAnsi="Bariol"/>
          <w:sz w:val="21"/>
          <w:szCs w:val="21"/>
        </w:rPr>
        <w:t xml:space="preserve"> have appropriate security measures in place to reduce the risk of personal data being accidentally lost or accessed in an unauthorised way. We</w:t>
      </w:r>
      <w:r w:rsidRPr="007930FC">
        <w:rPr>
          <w:rFonts w:ascii="Bariol" w:hAnsi="Bariol"/>
          <w:sz w:val="21"/>
          <w:szCs w:val="21"/>
        </w:rPr>
        <w:t xml:space="preserve"> will not transfer your information outside the European Union unless we are permitted to do so by law and we will inform you about such transfer before it is done.</w:t>
      </w:r>
      <w:r w:rsidRPr="007930FC">
        <w:rPr>
          <w:rFonts w:ascii="Bariol" w:hAnsi="Bariol"/>
          <w:sz w:val="21"/>
          <w:szCs w:val="21"/>
        </w:rPr>
        <w:br/>
      </w:r>
      <w:r w:rsidRPr="007930FC">
        <w:rPr>
          <w:rFonts w:ascii="Bariol" w:hAnsi="Bariol"/>
          <w:sz w:val="21"/>
          <w:szCs w:val="21"/>
        </w:rPr>
        <w:br/>
        <w:t xml:space="preserve">Please note that our regular mailings are facilitated through ‘MailChimp’ which may process this data in the United States. ‘MailChimp’ participates in and has certified its compliance with the EU-U.S. Privacy Shield Framework. You have the right to unsubscribe from such mailings at any time. </w:t>
      </w:r>
    </w:p>
    <w:p w14:paraId="077ADE6F" w14:textId="04F7ECA0"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br/>
        <w:t>Retention of data</w:t>
      </w:r>
    </w:p>
    <w:p w14:paraId="0FB4058B" w14:textId="4F15BCF2" w:rsidR="00530208" w:rsidRPr="007930FC" w:rsidRDefault="00530208" w:rsidP="00530208">
      <w:pPr>
        <w:rPr>
          <w:rFonts w:ascii="Bariol" w:hAnsi="Bariol" w:cs="Times New Roman"/>
          <w:szCs w:val="24"/>
        </w:rPr>
      </w:pPr>
      <w:r w:rsidRPr="007930FC">
        <w:rPr>
          <w:rFonts w:ascii="Bariol" w:hAnsi="Bariol"/>
          <w:sz w:val="21"/>
          <w:szCs w:val="21"/>
        </w:rPr>
        <w:br/>
        <w:t xml:space="preserve">We will keep the personal information covered by this policy for the periods of time specified in our Data Retention </w:t>
      </w:r>
      <w:r w:rsidR="0096035D">
        <w:rPr>
          <w:rFonts w:ascii="Bariol" w:hAnsi="Bariol"/>
          <w:sz w:val="21"/>
          <w:szCs w:val="21"/>
        </w:rPr>
        <w:t>Schedule</w:t>
      </w:r>
      <w:r w:rsidRPr="007930FC">
        <w:rPr>
          <w:rFonts w:ascii="Bariol" w:hAnsi="Bariol"/>
          <w:sz w:val="21"/>
          <w:szCs w:val="21"/>
        </w:rPr>
        <w:t xml:space="preserve"> and at the end of the applicable retention periods we will safely and securely delete it.</w:t>
      </w:r>
      <w:r w:rsidRPr="007930FC">
        <w:rPr>
          <w:rFonts w:ascii="Bariol" w:hAnsi="Bariol"/>
          <w:sz w:val="21"/>
          <w:szCs w:val="21"/>
        </w:rPr>
        <w:br/>
        <w:t xml:space="preserve">  </w:t>
      </w:r>
    </w:p>
    <w:p w14:paraId="08456856"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Your rights in relation to your data</w:t>
      </w:r>
    </w:p>
    <w:p w14:paraId="69C05F9D" w14:textId="5D710474" w:rsidR="00530208" w:rsidRPr="007930FC" w:rsidRDefault="00530208" w:rsidP="00530208">
      <w:pPr>
        <w:rPr>
          <w:rFonts w:ascii="Bariol" w:hAnsi="Bariol"/>
          <w:sz w:val="21"/>
          <w:szCs w:val="21"/>
        </w:rPr>
      </w:pPr>
      <w:r w:rsidRPr="007930FC">
        <w:rPr>
          <w:rFonts w:ascii="Bariol" w:hAnsi="Bariol"/>
          <w:sz w:val="21"/>
          <w:szCs w:val="21"/>
        </w:rPr>
        <w:br/>
        <w:t xml:space="preserve">You have a number of rights under data protection law. These include: </w:t>
      </w:r>
    </w:p>
    <w:p w14:paraId="53C4C40F" w14:textId="77777777" w:rsidR="00B72666" w:rsidRPr="007930FC" w:rsidRDefault="00B72666" w:rsidP="00530208">
      <w:pPr>
        <w:rPr>
          <w:rFonts w:ascii="Bariol" w:hAnsi="Bariol" w:cs="Times New Roman"/>
          <w:szCs w:val="24"/>
        </w:rPr>
      </w:pPr>
    </w:p>
    <w:p w14:paraId="142108F7"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The right to access your personal data and to obtain certain information about it;</w:t>
      </w:r>
    </w:p>
    <w:p w14:paraId="5261BA08"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The right to rectify the data if it is inaccurate;</w:t>
      </w:r>
    </w:p>
    <w:p w14:paraId="0A2A97A1"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In some circumstances, such as when the data is no longer required or if the use of the data has no legal justification, the right to have that data erased;</w:t>
      </w:r>
    </w:p>
    <w:p w14:paraId="1F07C359"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In limited circumstances, the right to object to our handling of the data;</w:t>
      </w:r>
    </w:p>
    <w:p w14:paraId="07DDE83B"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In limited circumstances, the right to restrict the handling of your data;</w:t>
      </w:r>
    </w:p>
    <w:p w14:paraId="6722CA11" w14:textId="77777777" w:rsidR="00530208" w:rsidRPr="007930FC" w:rsidRDefault="00530208" w:rsidP="00B72666">
      <w:pPr>
        <w:numPr>
          <w:ilvl w:val="0"/>
          <w:numId w:val="8"/>
        </w:numPr>
        <w:rPr>
          <w:rFonts w:ascii="Bariol" w:hAnsi="Bariol"/>
          <w:sz w:val="21"/>
          <w:szCs w:val="21"/>
        </w:rPr>
      </w:pPr>
      <w:r w:rsidRPr="007930FC">
        <w:rPr>
          <w:rFonts w:ascii="Bariol" w:hAnsi="Bariol"/>
          <w:sz w:val="21"/>
          <w:szCs w:val="21"/>
        </w:rPr>
        <w:t>The right to obtain a copy of your data in a commonly used electronic form if the data is processed by automated means and the processing is based on your consent or contractual necessity.</w:t>
      </w:r>
    </w:p>
    <w:p w14:paraId="5A91C7E1" w14:textId="5F8D4575" w:rsidR="004174A6" w:rsidRPr="007930FC" w:rsidRDefault="00530208" w:rsidP="00465E4D">
      <w:pPr>
        <w:rPr>
          <w:rFonts w:ascii="Bariol" w:hAnsi="Bariol" w:cs="Times New Roman"/>
          <w:szCs w:val="24"/>
        </w:rPr>
      </w:pPr>
      <w:r w:rsidRPr="007930FC">
        <w:rPr>
          <w:rFonts w:ascii="Bariol" w:hAnsi="Bariol"/>
          <w:sz w:val="21"/>
          <w:szCs w:val="21"/>
        </w:rPr>
        <w:br/>
        <w:t xml:space="preserve">More details about how these rights apply can be found in our </w:t>
      </w:r>
      <w:hyperlink r:id="rId16" w:history="1">
        <w:r w:rsidRPr="000122EC">
          <w:rPr>
            <w:rStyle w:val="Hyperlink"/>
            <w:rFonts w:ascii="Bariol" w:hAnsi="Bariol"/>
            <w:sz w:val="21"/>
            <w:szCs w:val="21"/>
          </w:rPr>
          <w:t>Data Protection Policy</w:t>
        </w:r>
      </w:hyperlink>
      <w:r w:rsidR="000122EC">
        <w:rPr>
          <w:rFonts w:ascii="Bariol" w:hAnsi="Bariol"/>
          <w:sz w:val="21"/>
          <w:szCs w:val="21"/>
        </w:rPr>
        <w:t>.</w:t>
      </w:r>
      <w:r w:rsidRPr="007930FC">
        <w:rPr>
          <w:rFonts w:ascii="Bariol" w:hAnsi="Bariol"/>
          <w:sz w:val="21"/>
          <w:szCs w:val="21"/>
        </w:rPr>
        <w:br/>
      </w:r>
      <w:r w:rsidRPr="007930FC">
        <w:rPr>
          <w:rFonts w:ascii="Bariol" w:hAnsi="Bariol"/>
          <w:sz w:val="21"/>
          <w:szCs w:val="21"/>
        </w:rPr>
        <w:br/>
        <w:t>You also have the right to withdraw your consent at any time when we rely on consent as a legal ground to justify our handling of your personal data. This would not affect the lawfulness of anything done before consent is withdrawn but it would stop us from continuing to use the relevant information.</w:t>
      </w:r>
      <w:r w:rsidRPr="007930FC">
        <w:rPr>
          <w:rFonts w:ascii="Bariol" w:hAnsi="Bariol"/>
          <w:sz w:val="21"/>
          <w:szCs w:val="21"/>
        </w:rPr>
        <w:br/>
      </w:r>
      <w:r w:rsidRPr="007930FC">
        <w:rPr>
          <w:rFonts w:ascii="Bariol" w:hAnsi="Bariol"/>
          <w:sz w:val="21"/>
          <w:szCs w:val="21"/>
        </w:rPr>
        <w:br/>
        <w:t>You can exercise your rights or obtain more information about them by contacting our Data Protection Office</w:t>
      </w:r>
      <w:r w:rsidR="00E52405" w:rsidRPr="007930FC">
        <w:rPr>
          <w:rFonts w:ascii="Bariol" w:hAnsi="Bariol"/>
          <w:sz w:val="21"/>
          <w:szCs w:val="21"/>
        </w:rPr>
        <w:t>r.</w:t>
      </w:r>
    </w:p>
    <w:p w14:paraId="0FB77BC1" w14:textId="14354481"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Complaints to the Information Commissioner</w:t>
      </w:r>
    </w:p>
    <w:p w14:paraId="0D135EC7" w14:textId="77777777" w:rsidR="00530208" w:rsidRPr="00530208" w:rsidRDefault="00530208" w:rsidP="00530208">
      <w:pPr>
        <w:rPr>
          <w:rFonts w:ascii="Bariol" w:hAnsi="Bariol" w:cs="Times New Roman"/>
          <w:szCs w:val="24"/>
        </w:rPr>
      </w:pPr>
      <w:r w:rsidRPr="007930FC">
        <w:rPr>
          <w:rFonts w:ascii="Bariol" w:hAnsi="Bariol"/>
          <w:sz w:val="21"/>
          <w:szCs w:val="21"/>
        </w:rPr>
        <w:br/>
        <w:t>You have a right to complain to the Information Commissioner’s Officer (ICO) about the way in which we collect and handle your personal data. Complaints to the ICO can be made on the</w:t>
      </w:r>
      <w:r w:rsidRPr="00E02923">
        <w:rPr>
          <w:rStyle w:val="Hyperlink"/>
          <w:rFonts w:ascii="Bariol" w:hAnsi="Bariol"/>
          <w:sz w:val="21"/>
          <w:szCs w:val="21"/>
          <w:u w:val="none"/>
        </w:rPr>
        <w:t xml:space="preserve"> </w:t>
      </w:r>
      <w:hyperlink r:id="rId17" w:tgtFrame="_blank" w:history="1">
        <w:r w:rsidRPr="00E02923">
          <w:rPr>
            <w:rStyle w:val="Hyperlink"/>
            <w:rFonts w:ascii="Bariol" w:hAnsi="Bariol"/>
            <w:sz w:val="21"/>
            <w:szCs w:val="21"/>
            <w:u w:val="none"/>
          </w:rPr>
          <w:t>ICO’s website</w:t>
        </w:r>
      </w:hyperlink>
      <w:r w:rsidRPr="00530208">
        <w:rPr>
          <w:rFonts w:ascii="Bariol" w:hAnsi="Bariol"/>
          <w:color w:val="58585A"/>
          <w:sz w:val="21"/>
          <w:szCs w:val="21"/>
        </w:rPr>
        <w:t>.</w:t>
      </w:r>
      <w:r w:rsidRPr="00530208">
        <w:rPr>
          <w:rFonts w:ascii="Bariol" w:hAnsi="Bariol"/>
          <w:color w:val="58585A"/>
          <w:sz w:val="21"/>
          <w:szCs w:val="21"/>
        </w:rPr>
        <w:br/>
        <w:t xml:space="preserve">  </w:t>
      </w:r>
    </w:p>
    <w:p w14:paraId="3B27AC98" w14:textId="77777777" w:rsidR="00530208"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Changes to our Privacy Notices</w:t>
      </w:r>
    </w:p>
    <w:p w14:paraId="7C1514D0" w14:textId="77777777" w:rsidR="00530208" w:rsidRPr="007930FC" w:rsidRDefault="00530208" w:rsidP="00530208">
      <w:pPr>
        <w:rPr>
          <w:rFonts w:ascii="Bariol" w:hAnsi="Bariol"/>
          <w:sz w:val="21"/>
          <w:szCs w:val="21"/>
        </w:rPr>
      </w:pPr>
      <w:r w:rsidRPr="007930FC">
        <w:rPr>
          <w:rFonts w:ascii="Bariol" w:hAnsi="Bariol"/>
          <w:sz w:val="21"/>
          <w:szCs w:val="21"/>
        </w:rPr>
        <w:br/>
        <w:t>We may change our privacy notices from time to time in which case we will upload the updated notice(s) to our website. It is advisable to refer to the privacy notice(s) regularly, particularly before sharing information about yourself which you consider to be sensitive.</w:t>
      </w:r>
      <w:r w:rsidRPr="007930FC">
        <w:rPr>
          <w:rFonts w:ascii="Bariol" w:hAnsi="Bariol"/>
          <w:sz w:val="21"/>
          <w:szCs w:val="21"/>
        </w:rPr>
        <w:br/>
        <w:t xml:space="preserve">  </w:t>
      </w:r>
    </w:p>
    <w:p w14:paraId="4FCC6859" w14:textId="77777777" w:rsidR="00A7736E" w:rsidRPr="007930FC" w:rsidRDefault="00530208" w:rsidP="00530208">
      <w:pPr>
        <w:pStyle w:val="Heading6"/>
        <w:spacing w:before="24" w:after="24" w:line="358" w:lineRule="atLeast"/>
        <w:rPr>
          <w:rFonts w:ascii="Bariol" w:hAnsi="Bariol" w:cs="Arial"/>
          <w:sz w:val="24"/>
          <w:szCs w:val="24"/>
        </w:rPr>
      </w:pPr>
      <w:r w:rsidRPr="007930FC">
        <w:rPr>
          <w:rFonts w:ascii="Bariol" w:hAnsi="Bariol" w:cs="Arial"/>
          <w:sz w:val="24"/>
          <w:szCs w:val="24"/>
        </w:rPr>
        <w:t xml:space="preserve">Partner Organisations </w:t>
      </w:r>
    </w:p>
    <w:p w14:paraId="6FCBF0AD" w14:textId="77777777" w:rsidR="00A7736E" w:rsidRPr="007930FC" w:rsidRDefault="00A7736E" w:rsidP="00530208">
      <w:pPr>
        <w:pStyle w:val="Heading6"/>
        <w:spacing w:before="24" w:after="24" w:line="358" w:lineRule="atLeast"/>
        <w:rPr>
          <w:rFonts w:ascii="Bariol" w:hAnsi="Bariol" w:cs="Arial"/>
          <w:sz w:val="24"/>
          <w:szCs w:val="24"/>
        </w:rPr>
      </w:pPr>
    </w:p>
    <w:p w14:paraId="7DDD0E96" w14:textId="77777777" w:rsidR="00A7736E" w:rsidRPr="007930FC" w:rsidRDefault="00A7736E" w:rsidP="00A7736E">
      <w:pPr>
        <w:rPr>
          <w:rFonts w:ascii="Bariol" w:hAnsi="Bariol"/>
          <w:sz w:val="21"/>
          <w:szCs w:val="21"/>
        </w:rPr>
      </w:pPr>
      <w:r w:rsidRPr="007930FC">
        <w:rPr>
          <w:rFonts w:ascii="Bariol" w:hAnsi="Bariol"/>
          <w:sz w:val="21"/>
          <w:szCs w:val="21"/>
        </w:rPr>
        <w:t>We have a data sharing agreement with the Baptist Union of Great Britain.</w:t>
      </w:r>
    </w:p>
    <w:p w14:paraId="24858682" w14:textId="77777777" w:rsidR="00A7736E" w:rsidRPr="007930FC" w:rsidRDefault="00A7736E" w:rsidP="00A7736E">
      <w:pPr>
        <w:rPr>
          <w:rFonts w:ascii="Bariol" w:hAnsi="Bariol"/>
          <w:sz w:val="21"/>
          <w:szCs w:val="21"/>
        </w:rPr>
      </w:pPr>
    </w:p>
    <w:p w14:paraId="3185E000" w14:textId="77777777" w:rsidR="00A7736E" w:rsidRPr="007930FC" w:rsidRDefault="00A7736E" w:rsidP="00A7736E">
      <w:pPr>
        <w:rPr>
          <w:rFonts w:ascii="Bariol" w:hAnsi="Bariol"/>
          <w:sz w:val="21"/>
          <w:szCs w:val="21"/>
        </w:rPr>
      </w:pPr>
      <w:r w:rsidRPr="007930FC">
        <w:rPr>
          <w:rFonts w:ascii="Bariol" w:hAnsi="Bariol"/>
          <w:sz w:val="21"/>
          <w:szCs w:val="21"/>
        </w:rPr>
        <w:t xml:space="preserve">We may also share data with the following partner organisations either directly or through our Data Sharing Agreement with the Baptist Union of Great </w:t>
      </w:r>
      <w:r w:rsidR="00B0042A" w:rsidRPr="007930FC">
        <w:rPr>
          <w:rFonts w:ascii="Bariol" w:hAnsi="Bariol"/>
          <w:sz w:val="21"/>
          <w:szCs w:val="21"/>
        </w:rPr>
        <w:t>Britain: -</w:t>
      </w:r>
    </w:p>
    <w:p w14:paraId="77EF315E" w14:textId="77777777" w:rsidR="00A7736E" w:rsidRPr="007930FC" w:rsidRDefault="00A7736E" w:rsidP="00A7736E">
      <w:pPr>
        <w:rPr>
          <w:rFonts w:ascii="Bariol" w:hAnsi="Bariol"/>
          <w:sz w:val="21"/>
          <w:szCs w:val="21"/>
        </w:rPr>
      </w:pPr>
    </w:p>
    <w:p w14:paraId="2E45ED64" w14:textId="77777777" w:rsidR="00A7736E" w:rsidRPr="007930FC" w:rsidRDefault="00A7736E" w:rsidP="00A7736E">
      <w:pPr>
        <w:rPr>
          <w:rFonts w:ascii="Bariol" w:hAnsi="Bariol"/>
          <w:sz w:val="21"/>
          <w:szCs w:val="21"/>
        </w:rPr>
      </w:pPr>
      <w:r w:rsidRPr="007930FC">
        <w:rPr>
          <w:rFonts w:ascii="Bariol" w:hAnsi="Bariol"/>
          <w:sz w:val="21"/>
          <w:szCs w:val="21"/>
        </w:rPr>
        <w:t>Baptist Pension Trust Ltd</w:t>
      </w:r>
    </w:p>
    <w:p w14:paraId="4BB0F41D" w14:textId="77777777" w:rsidR="00A7736E" w:rsidRPr="007930FC" w:rsidRDefault="00A7736E" w:rsidP="00A7736E">
      <w:pPr>
        <w:rPr>
          <w:rFonts w:ascii="Bariol" w:hAnsi="Bariol"/>
          <w:sz w:val="21"/>
          <w:szCs w:val="21"/>
        </w:rPr>
      </w:pPr>
    </w:p>
    <w:p w14:paraId="5E91CDC2" w14:textId="77777777" w:rsidR="00A7736E" w:rsidRPr="007930FC" w:rsidRDefault="00A7736E" w:rsidP="00A7736E">
      <w:pPr>
        <w:rPr>
          <w:rFonts w:ascii="Bariol" w:hAnsi="Bariol"/>
          <w:sz w:val="21"/>
          <w:szCs w:val="21"/>
        </w:rPr>
      </w:pPr>
      <w:r w:rsidRPr="007930FC">
        <w:rPr>
          <w:rFonts w:ascii="Bariol" w:hAnsi="Bariol"/>
          <w:sz w:val="21"/>
          <w:szCs w:val="21"/>
        </w:rPr>
        <w:t>BMS World Mission</w:t>
      </w:r>
    </w:p>
    <w:p w14:paraId="1A8F616C" w14:textId="77777777" w:rsidR="00A7736E" w:rsidRPr="007930FC" w:rsidRDefault="00A7736E" w:rsidP="00A7736E">
      <w:pPr>
        <w:rPr>
          <w:rFonts w:ascii="Bariol" w:hAnsi="Bariol"/>
          <w:sz w:val="21"/>
          <w:szCs w:val="21"/>
        </w:rPr>
      </w:pPr>
    </w:p>
    <w:p w14:paraId="09992CD4" w14:textId="77777777" w:rsidR="00A7736E" w:rsidRPr="007930FC" w:rsidRDefault="00A7736E" w:rsidP="00A7736E">
      <w:pPr>
        <w:rPr>
          <w:rFonts w:ascii="Bariol" w:hAnsi="Bariol"/>
          <w:sz w:val="21"/>
          <w:szCs w:val="21"/>
        </w:rPr>
      </w:pPr>
      <w:r w:rsidRPr="007930FC">
        <w:rPr>
          <w:rFonts w:ascii="Bariol" w:hAnsi="Bariol"/>
          <w:sz w:val="21"/>
          <w:szCs w:val="21"/>
        </w:rPr>
        <w:t>Bristol Baptist College</w:t>
      </w:r>
    </w:p>
    <w:p w14:paraId="54596428" w14:textId="77777777" w:rsidR="00A7736E" w:rsidRPr="007930FC" w:rsidRDefault="00A7736E" w:rsidP="00A7736E">
      <w:pPr>
        <w:rPr>
          <w:rFonts w:ascii="Bariol" w:hAnsi="Bariol"/>
          <w:sz w:val="21"/>
          <w:szCs w:val="21"/>
        </w:rPr>
      </w:pPr>
    </w:p>
    <w:p w14:paraId="046433A4" w14:textId="77777777" w:rsidR="00A7736E" w:rsidRPr="007930FC" w:rsidRDefault="00A7736E" w:rsidP="00A7736E">
      <w:pPr>
        <w:rPr>
          <w:rFonts w:ascii="Bariol" w:hAnsi="Bariol"/>
          <w:sz w:val="21"/>
          <w:szCs w:val="21"/>
        </w:rPr>
      </w:pPr>
      <w:r w:rsidRPr="007930FC">
        <w:rPr>
          <w:rFonts w:ascii="Bariol" w:hAnsi="Bariol"/>
          <w:sz w:val="21"/>
          <w:szCs w:val="21"/>
        </w:rPr>
        <w:t>Central Baptist Association</w:t>
      </w:r>
    </w:p>
    <w:p w14:paraId="131DDDA4" w14:textId="77777777" w:rsidR="00A7736E" w:rsidRPr="007930FC" w:rsidRDefault="00A7736E" w:rsidP="00A7736E">
      <w:pPr>
        <w:rPr>
          <w:rFonts w:ascii="Bariol" w:hAnsi="Bariol"/>
          <w:sz w:val="21"/>
          <w:szCs w:val="21"/>
        </w:rPr>
      </w:pPr>
    </w:p>
    <w:p w14:paraId="7BCCA5DB" w14:textId="77777777" w:rsidR="00A7736E" w:rsidRPr="007930FC" w:rsidRDefault="00A7736E" w:rsidP="00A7736E">
      <w:pPr>
        <w:rPr>
          <w:rFonts w:ascii="Bariol" w:hAnsi="Bariol"/>
          <w:sz w:val="21"/>
          <w:szCs w:val="21"/>
        </w:rPr>
      </w:pPr>
      <w:r w:rsidRPr="007930FC">
        <w:rPr>
          <w:rFonts w:ascii="Bariol" w:hAnsi="Bariol"/>
          <w:sz w:val="21"/>
          <w:szCs w:val="21"/>
        </w:rPr>
        <w:t>Eastern Baptist Association</w:t>
      </w:r>
    </w:p>
    <w:p w14:paraId="7503B51F" w14:textId="77777777" w:rsidR="00A7736E" w:rsidRPr="007930FC" w:rsidRDefault="00A7736E" w:rsidP="00A7736E">
      <w:pPr>
        <w:rPr>
          <w:rFonts w:ascii="Bariol" w:hAnsi="Bariol"/>
          <w:sz w:val="21"/>
          <w:szCs w:val="21"/>
        </w:rPr>
      </w:pPr>
    </w:p>
    <w:p w14:paraId="2A485C20" w14:textId="77777777" w:rsidR="00A7736E" w:rsidRPr="007930FC" w:rsidRDefault="00A7736E" w:rsidP="00A7736E">
      <w:pPr>
        <w:rPr>
          <w:rFonts w:ascii="Bariol" w:hAnsi="Bariol"/>
          <w:sz w:val="21"/>
          <w:szCs w:val="21"/>
        </w:rPr>
      </w:pPr>
      <w:r w:rsidRPr="007930FC">
        <w:rPr>
          <w:rFonts w:ascii="Bariol" w:hAnsi="Bariol"/>
          <w:sz w:val="21"/>
          <w:szCs w:val="21"/>
        </w:rPr>
        <w:t>Heart of England Baptist Association</w:t>
      </w:r>
    </w:p>
    <w:p w14:paraId="350306D3" w14:textId="77777777" w:rsidR="00A7736E" w:rsidRPr="007930FC" w:rsidRDefault="00A7736E" w:rsidP="00A7736E">
      <w:pPr>
        <w:rPr>
          <w:rFonts w:ascii="Bariol" w:hAnsi="Bariol"/>
          <w:sz w:val="21"/>
          <w:szCs w:val="21"/>
        </w:rPr>
      </w:pPr>
    </w:p>
    <w:p w14:paraId="5029A644" w14:textId="77777777" w:rsidR="00A7736E" w:rsidRPr="007930FC" w:rsidRDefault="00A7736E" w:rsidP="00A7736E">
      <w:pPr>
        <w:rPr>
          <w:rFonts w:ascii="Bariol" w:hAnsi="Bariol"/>
          <w:sz w:val="21"/>
          <w:szCs w:val="21"/>
        </w:rPr>
      </w:pPr>
      <w:r w:rsidRPr="007930FC">
        <w:rPr>
          <w:rFonts w:ascii="Bariol" w:hAnsi="Bariol"/>
          <w:sz w:val="21"/>
          <w:szCs w:val="21"/>
        </w:rPr>
        <w:t>London Baptist Association</w:t>
      </w:r>
    </w:p>
    <w:p w14:paraId="68DC61D5" w14:textId="77777777" w:rsidR="00A7736E" w:rsidRPr="007930FC" w:rsidRDefault="00A7736E" w:rsidP="00A7736E">
      <w:pPr>
        <w:rPr>
          <w:rFonts w:ascii="Bariol" w:hAnsi="Bariol"/>
          <w:sz w:val="21"/>
          <w:szCs w:val="21"/>
        </w:rPr>
      </w:pPr>
    </w:p>
    <w:p w14:paraId="69A20E21" w14:textId="77777777" w:rsidR="00A7736E" w:rsidRPr="007930FC" w:rsidRDefault="00A7736E" w:rsidP="00A7736E">
      <w:pPr>
        <w:rPr>
          <w:rFonts w:ascii="Bariol" w:hAnsi="Bariol"/>
          <w:sz w:val="21"/>
          <w:szCs w:val="21"/>
        </w:rPr>
      </w:pPr>
      <w:r w:rsidRPr="007930FC">
        <w:rPr>
          <w:rFonts w:ascii="Bariol" w:hAnsi="Bariol"/>
          <w:sz w:val="21"/>
          <w:szCs w:val="21"/>
        </w:rPr>
        <w:t>Northern Baptist Association</w:t>
      </w:r>
    </w:p>
    <w:p w14:paraId="0904FB75" w14:textId="77777777" w:rsidR="00A7736E" w:rsidRPr="007930FC" w:rsidRDefault="00A7736E" w:rsidP="00A7736E">
      <w:pPr>
        <w:rPr>
          <w:rFonts w:ascii="Bariol" w:hAnsi="Bariol"/>
          <w:sz w:val="21"/>
          <w:szCs w:val="21"/>
        </w:rPr>
      </w:pPr>
    </w:p>
    <w:p w14:paraId="1F2F6776" w14:textId="77777777" w:rsidR="00A7736E" w:rsidRPr="007930FC" w:rsidRDefault="00A7736E" w:rsidP="00A7736E">
      <w:pPr>
        <w:rPr>
          <w:rFonts w:ascii="Bariol" w:hAnsi="Bariol"/>
          <w:sz w:val="21"/>
          <w:szCs w:val="21"/>
        </w:rPr>
      </w:pPr>
      <w:r w:rsidRPr="007930FC">
        <w:rPr>
          <w:rFonts w:ascii="Bariol" w:hAnsi="Bariol"/>
          <w:sz w:val="21"/>
          <w:szCs w:val="21"/>
        </w:rPr>
        <w:t>Northern Baptist College</w:t>
      </w:r>
    </w:p>
    <w:p w14:paraId="78A0D6EE" w14:textId="77777777" w:rsidR="00A7736E" w:rsidRPr="007930FC" w:rsidRDefault="00A7736E" w:rsidP="00A7736E">
      <w:pPr>
        <w:rPr>
          <w:rFonts w:ascii="Bariol" w:hAnsi="Bariol"/>
          <w:sz w:val="21"/>
          <w:szCs w:val="21"/>
        </w:rPr>
      </w:pPr>
    </w:p>
    <w:p w14:paraId="4D626A16" w14:textId="77777777" w:rsidR="00A7736E" w:rsidRPr="007930FC" w:rsidRDefault="00A7736E" w:rsidP="00A7736E">
      <w:pPr>
        <w:rPr>
          <w:rFonts w:ascii="Bariol" w:hAnsi="Bariol"/>
          <w:sz w:val="21"/>
          <w:szCs w:val="21"/>
        </w:rPr>
      </w:pPr>
      <w:r w:rsidRPr="007930FC">
        <w:rPr>
          <w:rFonts w:ascii="Bariol" w:hAnsi="Bariol"/>
          <w:sz w:val="21"/>
          <w:szCs w:val="21"/>
        </w:rPr>
        <w:t>North Western Baptist Association</w:t>
      </w:r>
    </w:p>
    <w:p w14:paraId="538CB11F" w14:textId="77777777" w:rsidR="00A7736E" w:rsidRPr="007930FC" w:rsidRDefault="00A7736E" w:rsidP="00A7736E">
      <w:pPr>
        <w:rPr>
          <w:rFonts w:ascii="Bariol" w:hAnsi="Bariol"/>
          <w:sz w:val="21"/>
          <w:szCs w:val="21"/>
        </w:rPr>
      </w:pPr>
    </w:p>
    <w:p w14:paraId="5773D803" w14:textId="77777777" w:rsidR="00A7736E" w:rsidRPr="007930FC" w:rsidRDefault="00A7736E" w:rsidP="00A7736E">
      <w:pPr>
        <w:rPr>
          <w:rFonts w:ascii="Bariol" w:hAnsi="Bariol"/>
          <w:sz w:val="21"/>
          <w:szCs w:val="21"/>
        </w:rPr>
      </w:pPr>
      <w:r w:rsidRPr="007930FC">
        <w:rPr>
          <w:rFonts w:ascii="Bariol" w:hAnsi="Bariol"/>
          <w:sz w:val="21"/>
          <w:szCs w:val="21"/>
        </w:rPr>
        <w:t>Regents Park College</w:t>
      </w:r>
    </w:p>
    <w:p w14:paraId="1232DE8F" w14:textId="77777777" w:rsidR="00A7736E" w:rsidRPr="007930FC" w:rsidRDefault="00A7736E" w:rsidP="00A7736E">
      <w:pPr>
        <w:rPr>
          <w:rFonts w:ascii="Bariol" w:hAnsi="Bariol"/>
          <w:sz w:val="21"/>
          <w:szCs w:val="21"/>
        </w:rPr>
      </w:pPr>
    </w:p>
    <w:p w14:paraId="4490C3E7" w14:textId="77777777" w:rsidR="00A7736E" w:rsidRPr="007930FC" w:rsidRDefault="00A7736E" w:rsidP="00A7736E">
      <w:pPr>
        <w:rPr>
          <w:rFonts w:ascii="Bariol" w:hAnsi="Bariol"/>
          <w:sz w:val="21"/>
          <w:szCs w:val="21"/>
        </w:rPr>
      </w:pPr>
      <w:r w:rsidRPr="007930FC">
        <w:rPr>
          <w:rFonts w:ascii="Bariol" w:hAnsi="Bariol"/>
          <w:sz w:val="21"/>
          <w:szCs w:val="21"/>
        </w:rPr>
        <w:t>Retired Baptist Ministers Housing Society</w:t>
      </w:r>
    </w:p>
    <w:p w14:paraId="00B8585A" w14:textId="77777777" w:rsidR="00A7736E" w:rsidRPr="007930FC" w:rsidRDefault="00A7736E" w:rsidP="00A7736E">
      <w:pPr>
        <w:rPr>
          <w:rFonts w:ascii="Bariol" w:hAnsi="Bariol"/>
          <w:sz w:val="21"/>
          <w:szCs w:val="21"/>
        </w:rPr>
      </w:pPr>
    </w:p>
    <w:p w14:paraId="3B222998" w14:textId="77777777" w:rsidR="00A7736E" w:rsidRPr="007930FC" w:rsidRDefault="00A7736E" w:rsidP="00A7736E">
      <w:pPr>
        <w:rPr>
          <w:rFonts w:ascii="Bariol" w:hAnsi="Bariol"/>
          <w:sz w:val="21"/>
          <w:szCs w:val="21"/>
        </w:rPr>
      </w:pPr>
      <w:r w:rsidRPr="007930FC">
        <w:rPr>
          <w:rFonts w:ascii="Bariol" w:hAnsi="Bariol"/>
          <w:sz w:val="21"/>
          <w:szCs w:val="21"/>
        </w:rPr>
        <w:t>South Eastern Baptist Association</w:t>
      </w:r>
    </w:p>
    <w:p w14:paraId="28A28F34" w14:textId="77777777" w:rsidR="00A7736E" w:rsidRPr="007930FC" w:rsidRDefault="00A7736E" w:rsidP="00A7736E">
      <w:pPr>
        <w:rPr>
          <w:rFonts w:ascii="Bariol" w:hAnsi="Bariol"/>
          <w:sz w:val="21"/>
          <w:szCs w:val="21"/>
        </w:rPr>
      </w:pPr>
    </w:p>
    <w:p w14:paraId="7F5C7ACE" w14:textId="77777777" w:rsidR="00A7736E" w:rsidRPr="007930FC" w:rsidRDefault="00A7736E" w:rsidP="00A7736E">
      <w:pPr>
        <w:rPr>
          <w:rFonts w:ascii="Bariol" w:hAnsi="Bariol"/>
          <w:sz w:val="21"/>
          <w:szCs w:val="21"/>
        </w:rPr>
      </w:pPr>
      <w:r w:rsidRPr="007930FC">
        <w:rPr>
          <w:rFonts w:ascii="Bariol" w:hAnsi="Bariol"/>
          <w:sz w:val="21"/>
          <w:szCs w:val="21"/>
        </w:rPr>
        <w:t>South Wales Baptist Association</w:t>
      </w:r>
    </w:p>
    <w:p w14:paraId="19E02487" w14:textId="77777777" w:rsidR="00382CA5" w:rsidRPr="007930FC" w:rsidRDefault="00382CA5" w:rsidP="00A7736E">
      <w:pPr>
        <w:rPr>
          <w:rFonts w:ascii="Bariol" w:hAnsi="Bariol"/>
          <w:sz w:val="21"/>
          <w:szCs w:val="21"/>
        </w:rPr>
      </w:pPr>
    </w:p>
    <w:p w14:paraId="46E613E7" w14:textId="77777777" w:rsidR="00382CA5" w:rsidRPr="007930FC" w:rsidRDefault="00382CA5" w:rsidP="00A7736E">
      <w:pPr>
        <w:rPr>
          <w:rFonts w:ascii="Bariol" w:hAnsi="Bariol"/>
          <w:sz w:val="21"/>
          <w:szCs w:val="21"/>
        </w:rPr>
      </w:pPr>
      <w:r w:rsidRPr="007930FC">
        <w:rPr>
          <w:rFonts w:ascii="Bariol" w:hAnsi="Bariol"/>
          <w:sz w:val="21"/>
          <w:szCs w:val="21"/>
        </w:rPr>
        <w:t>South Wales Baptist College</w:t>
      </w:r>
    </w:p>
    <w:p w14:paraId="03965BFD" w14:textId="77777777" w:rsidR="00A7736E" w:rsidRPr="007930FC" w:rsidRDefault="00A7736E" w:rsidP="00A7736E">
      <w:pPr>
        <w:rPr>
          <w:rFonts w:ascii="Bariol" w:hAnsi="Bariol"/>
          <w:sz w:val="21"/>
          <w:szCs w:val="21"/>
        </w:rPr>
      </w:pPr>
    </w:p>
    <w:p w14:paraId="3A53AEEF" w14:textId="77777777" w:rsidR="00A7736E" w:rsidRPr="007930FC" w:rsidRDefault="00A7736E" w:rsidP="00A7736E">
      <w:pPr>
        <w:rPr>
          <w:rFonts w:ascii="Bariol" w:hAnsi="Bariol"/>
          <w:sz w:val="21"/>
          <w:szCs w:val="21"/>
        </w:rPr>
      </w:pPr>
      <w:r w:rsidRPr="007930FC">
        <w:rPr>
          <w:rFonts w:ascii="Bariol" w:hAnsi="Bariol"/>
          <w:sz w:val="21"/>
          <w:szCs w:val="21"/>
        </w:rPr>
        <w:t>South West Baptist Association</w:t>
      </w:r>
    </w:p>
    <w:p w14:paraId="376ADF3E" w14:textId="77777777" w:rsidR="00A7736E" w:rsidRDefault="00A7736E" w:rsidP="00A7736E">
      <w:pPr>
        <w:rPr>
          <w:rFonts w:ascii="Bariol" w:hAnsi="Bariol"/>
          <w:color w:val="58585A"/>
          <w:sz w:val="21"/>
          <w:szCs w:val="21"/>
        </w:rPr>
      </w:pPr>
    </w:p>
    <w:p w14:paraId="1A030DE4" w14:textId="77777777" w:rsidR="00A7736E" w:rsidRPr="007930FC" w:rsidRDefault="00A7736E" w:rsidP="00A7736E">
      <w:pPr>
        <w:rPr>
          <w:rFonts w:ascii="Bariol" w:hAnsi="Bariol"/>
          <w:sz w:val="21"/>
          <w:szCs w:val="21"/>
        </w:rPr>
      </w:pPr>
      <w:r w:rsidRPr="007930FC">
        <w:rPr>
          <w:rFonts w:ascii="Bariol" w:hAnsi="Bariol"/>
          <w:sz w:val="21"/>
          <w:szCs w:val="21"/>
        </w:rPr>
        <w:t>Southern Counties Baptist Association</w:t>
      </w:r>
    </w:p>
    <w:p w14:paraId="0238986F" w14:textId="77777777" w:rsidR="00A7736E" w:rsidRPr="007930FC" w:rsidRDefault="00A7736E" w:rsidP="00A7736E">
      <w:pPr>
        <w:rPr>
          <w:rFonts w:ascii="Bariol" w:hAnsi="Bariol"/>
          <w:sz w:val="21"/>
          <w:szCs w:val="21"/>
        </w:rPr>
      </w:pPr>
    </w:p>
    <w:p w14:paraId="503C7B11" w14:textId="41203E16" w:rsidR="00A7736E" w:rsidRPr="007930FC" w:rsidRDefault="00B0042A" w:rsidP="00A7736E">
      <w:pPr>
        <w:rPr>
          <w:rFonts w:ascii="Bariol" w:hAnsi="Bariol"/>
          <w:sz w:val="21"/>
          <w:szCs w:val="21"/>
        </w:rPr>
      </w:pPr>
      <w:r w:rsidRPr="007930FC">
        <w:rPr>
          <w:rFonts w:ascii="Bariol" w:hAnsi="Bariol"/>
          <w:sz w:val="21"/>
          <w:szCs w:val="21"/>
        </w:rPr>
        <w:t>Spurgeon</w:t>
      </w:r>
      <w:r w:rsidR="008E05FA" w:rsidRPr="007930FC">
        <w:rPr>
          <w:rFonts w:ascii="Bariol" w:hAnsi="Bariol"/>
          <w:sz w:val="21"/>
          <w:szCs w:val="21"/>
        </w:rPr>
        <w:t>’</w:t>
      </w:r>
      <w:r w:rsidRPr="007930FC">
        <w:rPr>
          <w:rFonts w:ascii="Bariol" w:hAnsi="Bariol"/>
          <w:sz w:val="21"/>
          <w:szCs w:val="21"/>
        </w:rPr>
        <w:t>s College</w:t>
      </w:r>
      <w:r w:rsidR="00A7736E" w:rsidRPr="007930FC">
        <w:rPr>
          <w:rFonts w:ascii="Bariol" w:hAnsi="Bariol"/>
          <w:sz w:val="21"/>
          <w:szCs w:val="21"/>
        </w:rPr>
        <w:t xml:space="preserve">  </w:t>
      </w:r>
    </w:p>
    <w:p w14:paraId="3B4A237B" w14:textId="77777777" w:rsidR="00B0042A" w:rsidRPr="007930FC" w:rsidRDefault="00B0042A" w:rsidP="00A7736E">
      <w:pPr>
        <w:rPr>
          <w:rFonts w:ascii="Bariol" w:hAnsi="Bariol"/>
          <w:sz w:val="21"/>
          <w:szCs w:val="21"/>
        </w:rPr>
      </w:pPr>
    </w:p>
    <w:p w14:paraId="263FEA2C" w14:textId="77777777" w:rsidR="00B0042A" w:rsidRPr="007930FC" w:rsidRDefault="00B0042A" w:rsidP="00A7736E">
      <w:pPr>
        <w:rPr>
          <w:rFonts w:ascii="Bariol" w:hAnsi="Bariol"/>
          <w:sz w:val="21"/>
          <w:szCs w:val="21"/>
        </w:rPr>
      </w:pPr>
      <w:r w:rsidRPr="007930FC">
        <w:rPr>
          <w:rFonts w:ascii="Bariol" w:hAnsi="Bariol"/>
          <w:sz w:val="21"/>
          <w:szCs w:val="21"/>
        </w:rPr>
        <w:t>West of England Baptist Association</w:t>
      </w:r>
    </w:p>
    <w:p w14:paraId="7D074E35" w14:textId="77777777" w:rsidR="00B0042A" w:rsidRPr="007930FC" w:rsidRDefault="00B0042A" w:rsidP="00A7736E">
      <w:pPr>
        <w:rPr>
          <w:rFonts w:ascii="Bariol" w:hAnsi="Bariol"/>
          <w:sz w:val="21"/>
          <w:szCs w:val="21"/>
        </w:rPr>
      </w:pPr>
    </w:p>
    <w:p w14:paraId="1C503840" w14:textId="77777777" w:rsidR="00B0042A" w:rsidRPr="007930FC" w:rsidRDefault="00B0042A" w:rsidP="00B0042A">
      <w:pPr>
        <w:rPr>
          <w:rFonts w:ascii="Bariol" w:hAnsi="Bariol"/>
          <w:sz w:val="21"/>
          <w:szCs w:val="21"/>
        </w:rPr>
      </w:pPr>
      <w:r w:rsidRPr="007930FC">
        <w:rPr>
          <w:rFonts w:ascii="Bariol" w:hAnsi="Bariol"/>
          <w:sz w:val="21"/>
          <w:szCs w:val="21"/>
        </w:rPr>
        <w:t>Yorkshire Baptist Association</w:t>
      </w:r>
    </w:p>
    <w:p w14:paraId="4C8A9F6E" w14:textId="77777777" w:rsidR="00B0042A" w:rsidRPr="007930FC" w:rsidRDefault="00B0042A" w:rsidP="00B0042A">
      <w:pPr>
        <w:rPr>
          <w:rFonts w:ascii="Bariol" w:hAnsi="Bariol"/>
          <w:sz w:val="21"/>
          <w:szCs w:val="21"/>
        </w:rPr>
      </w:pPr>
    </w:p>
    <w:p w14:paraId="7D1310EE" w14:textId="45B17077" w:rsidR="00B0042A" w:rsidRPr="007930FC" w:rsidRDefault="00B0042A" w:rsidP="00B0042A">
      <w:pPr>
        <w:rPr>
          <w:rFonts w:ascii="Bariol" w:hAnsi="Bariol"/>
          <w:sz w:val="21"/>
          <w:szCs w:val="21"/>
        </w:rPr>
      </w:pPr>
    </w:p>
    <w:p w14:paraId="43346AD5" w14:textId="4CF352E8" w:rsidR="00323AE7" w:rsidRPr="007930FC" w:rsidRDefault="00323AE7" w:rsidP="00B0042A">
      <w:pPr>
        <w:rPr>
          <w:rFonts w:ascii="Bariol" w:hAnsi="Bariol"/>
          <w:sz w:val="21"/>
          <w:szCs w:val="21"/>
        </w:rPr>
      </w:pPr>
    </w:p>
    <w:p w14:paraId="2DC06CD8" w14:textId="600ACF38" w:rsidR="00323AE7" w:rsidRPr="007930FC" w:rsidRDefault="00323AE7" w:rsidP="00B0042A">
      <w:pPr>
        <w:rPr>
          <w:rFonts w:ascii="Bariol" w:hAnsi="Bariol"/>
          <w:b/>
          <w:bCs/>
          <w:sz w:val="21"/>
          <w:szCs w:val="21"/>
        </w:rPr>
      </w:pPr>
      <w:r w:rsidRPr="007930FC">
        <w:rPr>
          <w:rFonts w:ascii="Bariol" w:hAnsi="Bariol"/>
          <w:b/>
          <w:bCs/>
          <w:sz w:val="21"/>
          <w:szCs w:val="21"/>
        </w:rPr>
        <w:t xml:space="preserve">Updated: </w:t>
      </w:r>
      <w:r w:rsidR="009F4E55">
        <w:rPr>
          <w:rFonts w:ascii="Bariol" w:hAnsi="Bariol"/>
          <w:b/>
          <w:bCs/>
          <w:sz w:val="21"/>
          <w:szCs w:val="21"/>
        </w:rPr>
        <w:t>October</w:t>
      </w:r>
      <w:r w:rsidRPr="007930FC">
        <w:rPr>
          <w:rFonts w:ascii="Bariol" w:hAnsi="Bariol"/>
          <w:b/>
          <w:bCs/>
          <w:sz w:val="21"/>
          <w:szCs w:val="21"/>
        </w:rPr>
        <w:t xml:space="preserve"> 2020</w:t>
      </w:r>
    </w:p>
    <w:sectPr w:rsidR="00323AE7" w:rsidRPr="007930FC" w:rsidSect="00305386">
      <w:footerReference w:type="default" r:id="rId18"/>
      <w:footerReference w:type="first" r:id="rId19"/>
      <w:pgSz w:w="11909" w:h="16834" w:code="9"/>
      <w:pgMar w:top="720" w:right="720" w:bottom="720" w:left="720" w:header="576" w:footer="283"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CD2FB" w14:textId="77777777" w:rsidR="00520A88" w:rsidRDefault="00520A88">
      <w:r>
        <w:separator/>
      </w:r>
    </w:p>
  </w:endnote>
  <w:endnote w:type="continuationSeparator" w:id="0">
    <w:p w14:paraId="5CDE2186" w14:textId="77777777" w:rsidR="00520A88" w:rsidRDefault="0052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iol">
    <w:altName w:val="Calibri"/>
    <w:panose1 w:val="00000000000000000000"/>
    <w:charset w:val="00"/>
    <w:family w:val="modern"/>
    <w:notTrueType/>
    <w:pitch w:val="variable"/>
    <w:sig w:usb0="8000002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5400805"/>
      <w:docPartObj>
        <w:docPartGallery w:val="Page Numbers (Bottom of Page)"/>
        <w:docPartUnique/>
      </w:docPartObj>
    </w:sdtPr>
    <w:sdtEndPr>
      <w:rPr>
        <w:rFonts w:asciiTheme="minorHAnsi" w:hAnsiTheme="minorHAnsi" w:cstheme="minorHAnsi"/>
        <w:noProof/>
        <w:sz w:val="20"/>
      </w:rPr>
    </w:sdtEndPr>
    <w:sdtContent>
      <w:p w14:paraId="671B6B34" w14:textId="0E0CDA7E" w:rsidR="00305386" w:rsidRPr="00305386" w:rsidRDefault="00305386">
        <w:pPr>
          <w:pStyle w:val="Footer"/>
          <w:jc w:val="right"/>
          <w:rPr>
            <w:rFonts w:asciiTheme="minorHAnsi" w:hAnsiTheme="minorHAnsi" w:cstheme="minorHAnsi"/>
            <w:sz w:val="20"/>
          </w:rPr>
        </w:pPr>
        <w:r w:rsidRPr="00305386">
          <w:rPr>
            <w:rFonts w:asciiTheme="minorHAnsi" w:hAnsiTheme="minorHAnsi" w:cstheme="minorHAnsi"/>
            <w:sz w:val="20"/>
          </w:rPr>
          <w:fldChar w:fldCharType="begin"/>
        </w:r>
        <w:r w:rsidRPr="00305386">
          <w:rPr>
            <w:rFonts w:asciiTheme="minorHAnsi" w:hAnsiTheme="minorHAnsi" w:cstheme="minorHAnsi"/>
            <w:sz w:val="20"/>
          </w:rPr>
          <w:instrText xml:space="preserve"> PAGE   \* MERGEFORMAT </w:instrText>
        </w:r>
        <w:r w:rsidRPr="00305386">
          <w:rPr>
            <w:rFonts w:asciiTheme="minorHAnsi" w:hAnsiTheme="minorHAnsi" w:cstheme="minorHAnsi"/>
            <w:sz w:val="20"/>
          </w:rPr>
          <w:fldChar w:fldCharType="separate"/>
        </w:r>
        <w:r w:rsidRPr="00305386">
          <w:rPr>
            <w:rFonts w:asciiTheme="minorHAnsi" w:hAnsiTheme="minorHAnsi" w:cstheme="minorHAnsi"/>
            <w:noProof/>
            <w:sz w:val="20"/>
          </w:rPr>
          <w:t>2</w:t>
        </w:r>
        <w:r w:rsidRPr="00305386">
          <w:rPr>
            <w:rFonts w:asciiTheme="minorHAnsi" w:hAnsiTheme="minorHAnsi" w:cstheme="minorHAnsi"/>
            <w:noProof/>
            <w:sz w:val="20"/>
          </w:rPr>
          <w:fldChar w:fldCharType="end"/>
        </w:r>
      </w:p>
    </w:sdtContent>
  </w:sdt>
  <w:p w14:paraId="7CA2F7C6" w14:textId="1B0D44F7" w:rsidR="00CE7C35" w:rsidRDefault="00CE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0237" w14:textId="77777777" w:rsidR="000C654C" w:rsidRPr="00FD50AE" w:rsidRDefault="00E52405" w:rsidP="0018224C">
    <w:pPr>
      <w:pStyle w:val="Footer"/>
      <w:ind w:left="3600" w:firstLine="553"/>
      <w:rPr>
        <w:rFonts w:ascii="Bariol" w:hAnsi="Bariol" w:cs="Bariol"/>
        <w:color w:val="3D3D3C"/>
        <w:spacing w:val="-7"/>
        <w:sz w:val="28"/>
        <w:szCs w:val="28"/>
      </w:rPr>
    </w:pPr>
    <w:r>
      <w:rPr>
        <w:noProof/>
        <w:lang w:eastAsia="en-GB"/>
      </w:rPr>
      <w:drawing>
        <wp:anchor distT="0" distB="0" distL="114300" distR="114300" simplePos="0" relativeHeight="251660288" behindDoc="1" locked="0" layoutInCell="1" allowOverlap="1" wp14:anchorId="6E1EA0D6" wp14:editId="280D11BA">
          <wp:simplePos x="0" y="0"/>
          <wp:positionH relativeFrom="column">
            <wp:posOffset>-19050</wp:posOffset>
          </wp:positionH>
          <wp:positionV relativeFrom="paragraph">
            <wp:posOffset>111760</wp:posOffset>
          </wp:positionV>
          <wp:extent cx="1127760" cy="496570"/>
          <wp:effectExtent l="0" t="0" r="0" b="0"/>
          <wp:wrapSquare wrapText="bothSides"/>
          <wp:docPr id="4" name="Picture 4" descr="EBA_Logo_Colour_CMYK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A_Logo_Colour_CMYK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96570"/>
                  </a:xfrm>
                  <a:prstGeom prst="rect">
                    <a:avLst/>
                  </a:prstGeom>
                  <a:noFill/>
                </pic:spPr>
              </pic:pic>
            </a:graphicData>
          </a:graphic>
        </wp:anchor>
      </w:drawing>
    </w:r>
    <w:r w:rsidR="00B0042A">
      <w:rPr>
        <w:noProof/>
        <w:lang w:eastAsia="en-GB"/>
      </w:rPr>
      <mc:AlternateContent>
        <mc:Choice Requires="wps">
          <w:drawing>
            <wp:anchor distT="0" distB="0" distL="114300" distR="114300" simplePos="0" relativeHeight="251655168" behindDoc="0" locked="1" layoutInCell="1" allowOverlap="1" wp14:anchorId="186DDA46" wp14:editId="495B70C4">
              <wp:simplePos x="0" y="0"/>
              <wp:positionH relativeFrom="column">
                <wp:posOffset>-123825</wp:posOffset>
              </wp:positionH>
              <wp:positionV relativeFrom="page">
                <wp:posOffset>10158730</wp:posOffset>
              </wp:positionV>
              <wp:extent cx="6838315" cy="2190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3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623E8" w14:textId="77777777" w:rsidR="0018224C" w:rsidRPr="0008075A" w:rsidRDefault="006D1519" w:rsidP="0008075A">
                          <w:pPr>
                            <w:suppressAutoHyphens/>
                            <w:autoSpaceDE w:val="0"/>
                            <w:autoSpaceDN w:val="0"/>
                            <w:adjustRightInd w:val="0"/>
                            <w:spacing w:line="274" w:lineRule="auto"/>
                            <w:rPr>
                              <w:noProof/>
                              <w:color w:val="3D3D3C"/>
                            </w:rPr>
                          </w:pP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 xml:space="preserve"> Baptist Association registered office: 46 Churchill Road, Thetford IP24 2JZ. Registered Charity № 1089795. CLG in England № 4221429. </w:t>
                          </w: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baptist.org.uk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6DDA46" id="_x0000_t202" coordsize="21600,21600" o:spt="202" path="m,l,21600r21600,l21600,xe">
              <v:stroke joinstyle="miter"/>
              <v:path gradientshapeok="t" o:connecttype="rect"/>
            </v:shapetype>
            <v:shape id="Text Box 5" o:spid="_x0000_s1026" type="#_x0000_t202" style="position:absolute;left:0;text-align:left;margin-left:-9.75pt;margin-top:799.9pt;width:538.4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" filled="f" stroked="f">
              <v:textbox style="mso-fit-shape-to-text:t">
                <w:txbxContent>
                  <w:p w14:paraId="424623E8" w14:textId="77777777" w:rsidR="0018224C" w:rsidRPr="0008075A" w:rsidRDefault="006D1519" w:rsidP="0008075A">
                    <w:pPr>
                      <w:suppressAutoHyphens/>
                      <w:autoSpaceDE w:val="0"/>
                      <w:autoSpaceDN w:val="0"/>
                      <w:adjustRightInd w:val="0"/>
                      <w:spacing w:line="274" w:lineRule="auto"/>
                      <w:rPr>
                        <w:noProof/>
                        <w:color w:val="3D3D3C"/>
                      </w:rPr>
                    </w:pP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 xml:space="preserve"> Baptist Association registered office: 46 Churchill Road, Thetford IP24 2JZ. Registered Charity № 1089795. CLG in England № 4221429. </w:t>
                    </w:r>
                    <w:r>
                      <w:rPr>
                        <w:rFonts w:ascii="Bariol" w:eastAsia="SimSun" w:hAnsi="Bariol" w:cs="Bariol"/>
                        <w:color w:val="3D3D3C"/>
                        <w:sz w:val="16"/>
                        <w:szCs w:val="16"/>
                        <w:lang w:eastAsia="en-GB"/>
                      </w:rPr>
                      <w:t>East Midlands</w:t>
                    </w:r>
                    <w:r w:rsidR="0018224C" w:rsidRPr="000529C3">
                      <w:rPr>
                        <w:rFonts w:ascii="Bariol" w:eastAsia="SimSun" w:hAnsi="Bariol" w:cs="Bariol"/>
                        <w:color w:val="3D3D3C"/>
                        <w:sz w:val="16"/>
                        <w:szCs w:val="16"/>
                        <w:lang w:eastAsia="en-GB"/>
                      </w:rPr>
                      <w:t>baptist.org.uk</w:t>
                    </w:r>
                  </w:p>
                </w:txbxContent>
              </v:textbox>
              <w10:wrap anchory="page"/>
              <w10:anchorlock/>
            </v:shape>
          </w:pict>
        </mc:Fallback>
      </mc:AlternateContent>
    </w:r>
  </w:p>
  <w:p w14:paraId="7C1AE479" w14:textId="77777777" w:rsidR="00CA6599" w:rsidRPr="000529C3" w:rsidRDefault="00B0042A" w:rsidP="00CA6599">
    <w:pPr>
      <w:suppressAutoHyphens/>
      <w:autoSpaceDE w:val="0"/>
      <w:autoSpaceDN w:val="0"/>
      <w:adjustRightInd w:val="0"/>
      <w:spacing w:line="274" w:lineRule="auto"/>
      <w:rPr>
        <w:rFonts w:ascii="Times New Roman" w:eastAsia="SimSun" w:hAnsi="Times New Roman" w:cs="Times New Roman"/>
        <w:color w:val="3D3D3C"/>
        <w:sz w:val="16"/>
        <w:szCs w:val="16"/>
        <w:lang w:eastAsia="en-GB"/>
      </w:rPr>
    </w:pPr>
    <w:r>
      <w:rPr>
        <w:noProof/>
        <w:lang w:eastAsia="en-GB"/>
      </w:rPr>
      <mc:AlternateContent>
        <mc:Choice Requires="wps">
          <w:drawing>
            <wp:anchor distT="0" distB="0" distL="114300" distR="114300" simplePos="0" relativeHeight="251656192" behindDoc="0" locked="0" layoutInCell="1" allowOverlap="1" wp14:anchorId="5401F807" wp14:editId="6A9502CD">
              <wp:simplePos x="0" y="0"/>
              <wp:positionH relativeFrom="column">
                <wp:posOffset>2155825</wp:posOffset>
              </wp:positionH>
              <wp:positionV relativeFrom="paragraph">
                <wp:posOffset>208915</wp:posOffset>
              </wp:positionV>
              <wp:extent cx="4550410" cy="31496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6DA93" w14:textId="77777777" w:rsidR="0018224C" w:rsidRPr="0018224C" w:rsidRDefault="0018224C" w:rsidP="0018224C">
                          <w:pPr>
                            <w:jc w:val="right"/>
                            <w:rPr>
                              <w:sz w:val="23"/>
                              <w:szCs w:val="23"/>
                            </w:rPr>
                          </w:pPr>
                          <w:r w:rsidRPr="0018224C">
                            <w:rPr>
                              <w:rFonts w:ascii="Bariol" w:hAnsi="Bariol" w:cs="Bariol"/>
                              <w:color w:val="3D3D3C"/>
                              <w:spacing w:val="-7"/>
                              <w:sz w:val="23"/>
                              <w:szCs w:val="23"/>
                            </w:rPr>
                            <w:t>Growing healthy churches in relationship for God’s mission in the East of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1F807" id="Text Box 7" o:spid="_x0000_s1027" type="#_x0000_t202" style="position:absolute;margin-left:169.75pt;margin-top:16.45pt;width:358.3pt;height:2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" filled="f" stroked="f">
              <v:textbox>
                <w:txbxContent>
                  <w:p w14:paraId="7D46DA93" w14:textId="77777777" w:rsidR="0018224C" w:rsidRPr="0018224C" w:rsidRDefault="0018224C" w:rsidP="0018224C">
                    <w:pPr>
                      <w:jc w:val="right"/>
                      <w:rPr>
                        <w:sz w:val="23"/>
                        <w:szCs w:val="23"/>
                      </w:rPr>
                    </w:pPr>
                    <w:r w:rsidRPr="0018224C">
                      <w:rPr>
                        <w:rFonts w:ascii="Bariol" w:hAnsi="Bariol" w:cs="Bariol"/>
                        <w:color w:val="3D3D3C"/>
                        <w:spacing w:val="-7"/>
                        <w:sz w:val="23"/>
                        <w:szCs w:val="23"/>
                      </w:rPr>
                      <w:t>Growing healthy churches in relationship for God’s mission in the East of England</w:t>
                    </w:r>
                  </w:p>
                </w:txbxContent>
              </v:textbox>
            </v:shape>
          </w:pict>
        </mc:Fallback>
      </mc:AlternateContent>
    </w:r>
    <w:r>
      <w:rPr>
        <w:noProof/>
        <w:color w:val="3D3D3C"/>
        <w:lang w:eastAsia="en-GB"/>
      </w:rPr>
      <mc:AlternateContent>
        <mc:Choice Requires="wps">
          <w:drawing>
            <wp:anchor distT="0" distB="0" distL="114300" distR="114300" simplePos="0" relativeHeight="251654144" behindDoc="0" locked="0" layoutInCell="1" allowOverlap="1" wp14:anchorId="71995FA4" wp14:editId="23F7095F">
              <wp:simplePos x="0" y="0"/>
              <wp:positionH relativeFrom="column">
                <wp:posOffset>-24130</wp:posOffset>
              </wp:positionH>
              <wp:positionV relativeFrom="paragraph">
                <wp:posOffset>497205</wp:posOffset>
              </wp:positionV>
              <wp:extent cx="6660515" cy="635"/>
              <wp:effectExtent l="0" t="0" r="6985" b="184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0515" cy="635"/>
                      </a:xfrm>
                      <a:prstGeom prst="straightConnector1">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5A8042" id="_x0000_t32" coordsize="21600,21600" o:spt="32" o:oned="t" path="m,l21600,21600e" filled="f">
              <v:path arrowok="t" fillok="f" o:connecttype="none"/>
              <o:lock v:ext="edit" shapetype="t"/>
            </v:shapetype>
            <v:shape id="AutoShape 2" o:spid="_x0000_s1026" type="#_x0000_t32" style="position:absolute;margin-left:-1.9pt;margin-top:39.15pt;width:524.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" strokecolor="#7f7f7f" strokeweight="1pt"/>
          </w:pict>
        </mc:Fallback>
      </mc:AlternateContent>
    </w:r>
    <w:r w:rsidR="00CA6599" w:rsidRPr="00FD50AE">
      <w:rPr>
        <w:rFonts w:ascii="Bariol" w:eastAsia="SimSun" w:hAnsi="Bariol" w:cs="Bariol"/>
        <w:color w:val="3D3D3C"/>
        <w:sz w:val="14"/>
        <w:szCs w:val="14"/>
        <w:lang w:eastAsia="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EEBA1" w14:textId="77777777" w:rsidR="00520A88" w:rsidRDefault="00520A88">
      <w:r>
        <w:separator/>
      </w:r>
    </w:p>
  </w:footnote>
  <w:footnote w:type="continuationSeparator" w:id="0">
    <w:p w14:paraId="00486D6A" w14:textId="77777777" w:rsidR="00520A88" w:rsidRDefault="0052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E32E09"/>
    <w:multiLevelType w:val="hybridMultilevel"/>
    <w:tmpl w:val="9F28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94DF4"/>
    <w:multiLevelType w:val="hybridMultilevel"/>
    <w:tmpl w:val="E2B2493A"/>
    <w:lvl w:ilvl="0" w:tplc="AE14A9D6">
      <w:start w:val="1"/>
      <w:numFmt w:val="decimal"/>
      <w:lvlText w:val="%1."/>
      <w:lvlJc w:val="left"/>
      <w:pPr>
        <w:tabs>
          <w:tab w:val="num" w:pos="786"/>
        </w:tabs>
        <w:ind w:left="786"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7C05676"/>
    <w:multiLevelType w:val="multilevel"/>
    <w:tmpl w:val="8F74000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57872175"/>
    <w:multiLevelType w:val="multilevel"/>
    <w:tmpl w:val="70A6FBF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A1E6A08"/>
    <w:multiLevelType w:val="hybridMultilevel"/>
    <w:tmpl w:val="F8EE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0E071F"/>
    <w:multiLevelType w:val="multilevel"/>
    <w:tmpl w:val="DA488BC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754B19A6"/>
    <w:multiLevelType w:val="multilevel"/>
    <w:tmpl w:val="6F4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8533FB"/>
    <w:multiLevelType w:val="hybridMultilevel"/>
    <w:tmpl w:val="D1983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C2"/>
    <w:rsid w:val="0000345E"/>
    <w:rsid w:val="000122EC"/>
    <w:rsid w:val="00051E7A"/>
    <w:rsid w:val="000529C3"/>
    <w:rsid w:val="00053610"/>
    <w:rsid w:val="00080AC4"/>
    <w:rsid w:val="0008228C"/>
    <w:rsid w:val="00094630"/>
    <w:rsid w:val="000C654C"/>
    <w:rsid w:val="000D08F4"/>
    <w:rsid w:val="000F69BB"/>
    <w:rsid w:val="0011618C"/>
    <w:rsid w:val="001209BD"/>
    <w:rsid w:val="00120CFF"/>
    <w:rsid w:val="00133C5C"/>
    <w:rsid w:val="001631DE"/>
    <w:rsid w:val="0018224C"/>
    <w:rsid w:val="001E19B7"/>
    <w:rsid w:val="001E4D9E"/>
    <w:rsid w:val="002019DC"/>
    <w:rsid w:val="0020333E"/>
    <w:rsid w:val="0023794F"/>
    <w:rsid w:val="00252E4D"/>
    <w:rsid w:val="00277533"/>
    <w:rsid w:val="00277B5B"/>
    <w:rsid w:val="00290F5D"/>
    <w:rsid w:val="00296033"/>
    <w:rsid w:val="002A3B5F"/>
    <w:rsid w:val="002B223D"/>
    <w:rsid w:val="002B7A4C"/>
    <w:rsid w:val="002D15D3"/>
    <w:rsid w:val="002E4E6D"/>
    <w:rsid w:val="002F0846"/>
    <w:rsid w:val="00305386"/>
    <w:rsid w:val="00312F32"/>
    <w:rsid w:val="003140BE"/>
    <w:rsid w:val="003176DC"/>
    <w:rsid w:val="00323AE7"/>
    <w:rsid w:val="003320BE"/>
    <w:rsid w:val="00380BA6"/>
    <w:rsid w:val="00382CA5"/>
    <w:rsid w:val="00387F32"/>
    <w:rsid w:val="00391335"/>
    <w:rsid w:val="003B1512"/>
    <w:rsid w:val="003C12D3"/>
    <w:rsid w:val="003C3934"/>
    <w:rsid w:val="003C7CE8"/>
    <w:rsid w:val="003D6D53"/>
    <w:rsid w:val="004174A6"/>
    <w:rsid w:val="00431284"/>
    <w:rsid w:val="00464606"/>
    <w:rsid w:val="00465E4D"/>
    <w:rsid w:val="00472DA9"/>
    <w:rsid w:val="00492132"/>
    <w:rsid w:val="0049340E"/>
    <w:rsid w:val="004B6C91"/>
    <w:rsid w:val="004C6A4F"/>
    <w:rsid w:val="004D2C0F"/>
    <w:rsid w:val="004D6590"/>
    <w:rsid w:val="004E1408"/>
    <w:rsid w:val="004F7C21"/>
    <w:rsid w:val="004F7FD0"/>
    <w:rsid w:val="00505841"/>
    <w:rsid w:val="005078A8"/>
    <w:rsid w:val="00510B46"/>
    <w:rsid w:val="00520A88"/>
    <w:rsid w:val="005253D3"/>
    <w:rsid w:val="00530208"/>
    <w:rsid w:val="005806F6"/>
    <w:rsid w:val="00582222"/>
    <w:rsid w:val="005A2982"/>
    <w:rsid w:val="005E5B6F"/>
    <w:rsid w:val="005F0826"/>
    <w:rsid w:val="005F7715"/>
    <w:rsid w:val="00602E89"/>
    <w:rsid w:val="00613C64"/>
    <w:rsid w:val="006340B5"/>
    <w:rsid w:val="00673CDC"/>
    <w:rsid w:val="00687680"/>
    <w:rsid w:val="006A1A9C"/>
    <w:rsid w:val="006A711F"/>
    <w:rsid w:val="006D1519"/>
    <w:rsid w:val="006E709E"/>
    <w:rsid w:val="006E7535"/>
    <w:rsid w:val="00713545"/>
    <w:rsid w:val="007422DB"/>
    <w:rsid w:val="0074396A"/>
    <w:rsid w:val="00754A6C"/>
    <w:rsid w:val="00767953"/>
    <w:rsid w:val="00785A14"/>
    <w:rsid w:val="007930FC"/>
    <w:rsid w:val="00794E41"/>
    <w:rsid w:val="007E7DCF"/>
    <w:rsid w:val="007F4D44"/>
    <w:rsid w:val="008024C8"/>
    <w:rsid w:val="00821ED6"/>
    <w:rsid w:val="008259F9"/>
    <w:rsid w:val="00844B65"/>
    <w:rsid w:val="00855830"/>
    <w:rsid w:val="00892042"/>
    <w:rsid w:val="008979BA"/>
    <w:rsid w:val="008A5F81"/>
    <w:rsid w:val="008A7294"/>
    <w:rsid w:val="008C3E17"/>
    <w:rsid w:val="008C5B64"/>
    <w:rsid w:val="008D2CE5"/>
    <w:rsid w:val="008E05FA"/>
    <w:rsid w:val="008E6F83"/>
    <w:rsid w:val="009214E8"/>
    <w:rsid w:val="00927D2C"/>
    <w:rsid w:val="0096035D"/>
    <w:rsid w:val="00972681"/>
    <w:rsid w:val="009D1732"/>
    <w:rsid w:val="009D73A4"/>
    <w:rsid w:val="009E0D3D"/>
    <w:rsid w:val="009F4E55"/>
    <w:rsid w:val="009F5653"/>
    <w:rsid w:val="009F61F8"/>
    <w:rsid w:val="00A3223C"/>
    <w:rsid w:val="00A67FCE"/>
    <w:rsid w:val="00A7736E"/>
    <w:rsid w:val="00AA0CD7"/>
    <w:rsid w:val="00AB3B72"/>
    <w:rsid w:val="00AD0CCD"/>
    <w:rsid w:val="00B0042A"/>
    <w:rsid w:val="00B044CF"/>
    <w:rsid w:val="00B13033"/>
    <w:rsid w:val="00B13E25"/>
    <w:rsid w:val="00B23A67"/>
    <w:rsid w:val="00B40EF6"/>
    <w:rsid w:val="00B41512"/>
    <w:rsid w:val="00B53386"/>
    <w:rsid w:val="00B72666"/>
    <w:rsid w:val="00B755C2"/>
    <w:rsid w:val="00B81132"/>
    <w:rsid w:val="00BA4A58"/>
    <w:rsid w:val="00BA794A"/>
    <w:rsid w:val="00BB7EB6"/>
    <w:rsid w:val="00BC37C0"/>
    <w:rsid w:val="00BE48CD"/>
    <w:rsid w:val="00BF68BD"/>
    <w:rsid w:val="00C013DF"/>
    <w:rsid w:val="00C263A7"/>
    <w:rsid w:val="00C37229"/>
    <w:rsid w:val="00C41C7C"/>
    <w:rsid w:val="00CA482D"/>
    <w:rsid w:val="00CA6599"/>
    <w:rsid w:val="00CD782B"/>
    <w:rsid w:val="00CE7C35"/>
    <w:rsid w:val="00D14D3D"/>
    <w:rsid w:val="00D243B9"/>
    <w:rsid w:val="00D267F2"/>
    <w:rsid w:val="00D26F16"/>
    <w:rsid w:val="00D277EF"/>
    <w:rsid w:val="00D4670A"/>
    <w:rsid w:val="00DA4FEF"/>
    <w:rsid w:val="00DC30AA"/>
    <w:rsid w:val="00E02923"/>
    <w:rsid w:val="00E239DB"/>
    <w:rsid w:val="00E52405"/>
    <w:rsid w:val="00E80E5B"/>
    <w:rsid w:val="00E85B8B"/>
    <w:rsid w:val="00EC6407"/>
    <w:rsid w:val="00EE6E32"/>
    <w:rsid w:val="00EE7AC7"/>
    <w:rsid w:val="00F03694"/>
    <w:rsid w:val="00F3237A"/>
    <w:rsid w:val="00F4222B"/>
    <w:rsid w:val="00F5702E"/>
    <w:rsid w:val="00F92878"/>
    <w:rsid w:val="00FA2CA7"/>
    <w:rsid w:val="00FA3364"/>
    <w:rsid w:val="00FB3187"/>
    <w:rsid w:val="00FB40B8"/>
    <w:rsid w:val="00FD014C"/>
    <w:rsid w:val="00FD5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8DA9E"/>
  <w15:docId w15:val="{3EBF08C3-9702-4155-81BB-77F7FC4D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7535"/>
    <w:rPr>
      <w:rFonts w:ascii="Arial" w:eastAsia="Arial Unicode MS" w:hAnsi="Arial" w:cs="Arial"/>
      <w:sz w:val="24"/>
      <w:lang w:eastAsia="en-US"/>
    </w:rPr>
  </w:style>
  <w:style w:type="paragraph" w:styleId="Heading1">
    <w:name w:val="heading 1"/>
    <w:basedOn w:val="Normal"/>
    <w:next w:val="Normal"/>
    <w:rsid w:val="006E7535"/>
    <w:pPr>
      <w:keepNext/>
      <w:outlineLvl w:val="0"/>
    </w:pPr>
    <w:rPr>
      <w:b/>
    </w:rPr>
  </w:style>
  <w:style w:type="paragraph" w:styleId="Heading2">
    <w:name w:val="heading 2"/>
    <w:basedOn w:val="Normal"/>
    <w:next w:val="Normal"/>
    <w:link w:val="Heading2Char"/>
    <w:uiPriority w:val="9"/>
    <w:semiHidden/>
    <w:unhideWhenUsed/>
    <w:qFormat/>
    <w:rsid w:val="00E80E5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80E5B"/>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74396A"/>
    <w:pPr>
      <w:keepNext/>
      <w:spacing w:before="240" w:after="60"/>
      <w:outlineLvl w:val="3"/>
    </w:pPr>
    <w:rPr>
      <w:rFonts w:ascii="Calibri" w:eastAsia="Times New Roman" w:hAnsi="Calibri" w:cs="Times New Roman"/>
      <w:b/>
      <w:bCs/>
      <w:sz w:val="28"/>
      <w:szCs w:val="28"/>
    </w:rPr>
  </w:style>
  <w:style w:type="paragraph" w:styleId="Heading6">
    <w:name w:val="heading 6"/>
    <w:basedOn w:val="Normal"/>
    <w:next w:val="Normal"/>
    <w:link w:val="Heading6Char"/>
    <w:uiPriority w:val="9"/>
    <w:semiHidden/>
    <w:unhideWhenUsed/>
    <w:qFormat/>
    <w:rsid w:val="00530208"/>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7535"/>
    <w:pPr>
      <w:tabs>
        <w:tab w:val="center" w:pos="4153"/>
        <w:tab w:val="right" w:pos="8306"/>
      </w:tabs>
    </w:pPr>
  </w:style>
  <w:style w:type="paragraph" w:styleId="Footer">
    <w:name w:val="footer"/>
    <w:basedOn w:val="Normal"/>
    <w:link w:val="FooterChar"/>
    <w:uiPriority w:val="99"/>
    <w:rsid w:val="006E7535"/>
    <w:pPr>
      <w:tabs>
        <w:tab w:val="center" w:pos="4153"/>
        <w:tab w:val="right" w:pos="8306"/>
      </w:tabs>
    </w:pPr>
  </w:style>
  <w:style w:type="paragraph" w:customStyle="1" w:styleId="Default">
    <w:name w:val="Default"/>
    <w:link w:val="DefaultChar"/>
    <w:rsid w:val="008C5B64"/>
    <w:pPr>
      <w:autoSpaceDE w:val="0"/>
      <w:autoSpaceDN w:val="0"/>
      <w:adjustRightInd w:val="0"/>
    </w:pPr>
    <w:rPr>
      <w:rFonts w:ascii="Calibri" w:hAnsi="Calibri" w:cs="Calibri"/>
      <w:color w:val="000000"/>
      <w:sz w:val="24"/>
      <w:szCs w:val="24"/>
    </w:rPr>
  </w:style>
  <w:style w:type="paragraph" w:customStyle="1" w:styleId="MainHeading">
    <w:name w:val="Main Heading"/>
    <w:basedOn w:val="Default"/>
    <w:link w:val="MainHeadingChar"/>
    <w:qFormat/>
    <w:rsid w:val="000529C3"/>
    <w:pPr>
      <w:spacing w:line="276" w:lineRule="auto"/>
    </w:pPr>
    <w:rPr>
      <w:rFonts w:ascii="Bariol" w:hAnsi="Bariol"/>
      <w:b/>
      <w:iCs/>
      <w:color w:val="3D3D3C"/>
      <w:sz w:val="40"/>
      <w:szCs w:val="28"/>
    </w:rPr>
  </w:style>
  <w:style w:type="paragraph" w:customStyle="1" w:styleId="Subheading">
    <w:name w:val="Sub heading"/>
    <w:basedOn w:val="Default"/>
    <w:link w:val="SubheadingChar"/>
    <w:qFormat/>
    <w:rsid w:val="000529C3"/>
    <w:pPr>
      <w:spacing w:line="276" w:lineRule="auto"/>
    </w:pPr>
    <w:rPr>
      <w:rFonts w:ascii="Bariol" w:hAnsi="Bariol"/>
      <w:iCs/>
      <w:color w:val="3D3D3C"/>
      <w:sz w:val="28"/>
      <w:szCs w:val="28"/>
    </w:rPr>
  </w:style>
  <w:style w:type="character" w:customStyle="1" w:styleId="DefaultChar">
    <w:name w:val="Default Char"/>
    <w:link w:val="Default"/>
    <w:rsid w:val="000529C3"/>
    <w:rPr>
      <w:rFonts w:ascii="Calibri" w:hAnsi="Calibri" w:cs="Calibri"/>
      <w:color w:val="000000"/>
      <w:sz w:val="24"/>
      <w:szCs w:val="24"/>
    </w:rPr>
  </w:style>
  <w:style w:type="character" w:customStyle="1" w:styleId="MainHeadingChar">
    <w:name w:val="Main Heading Char"/>
    <w:link w:val="MainHeading"/>
    <w:rsid w:val="000529C3"/>
    <w:rPr>
      <w:rFonts w:ascii="Bariol" w:hAnsi="Bariol" w:cs="Calibri"/>
      <w:b/>
      <w:iCs/>
      <w:color w:val="3D3D3C"/>
      <w:sz w:val="40"/>
      <w:szCs w:val="28"/>
    </w:rPr>
  </w:style>
  <w:style w:type="paragraph" w:customStyle="1" w:styleId="BodyText1">
    <w:name w:val="Body Text1"/>
    <w:basedOn w:val="Default"/>
    <w:link w:val="BodytextChar"/>
    <w:qFormat/>
    <w:rsid w:val="000529C3"/>
    <w:pPr>
      <w:spacing w:line="276" w:lineRule="auto"/>
    </w:pPr>
    <w:rPr>
      <w:rFonts w:ascii="Bariol" w:hAnsi="Bariol"/>
      <w:color w:val="3D3D3C"/>
      <w:sz w:val="22"/>
      <w:szCs w:val="22"/>
    </w:rPr>
  </w:style>
  <w:style w:type="character" w:customStyle="1" w:styleId="SubheadingChar">
    <w:name w:val="Sub heading Char"/>
    <w:link w:val="Subheading"/>
    <w:rsid w:val="000529C3"/>
    <w:rPr>
      <w:rFonts w:ascii="Bariol" w:hAnsi="Bariol" w:cs="Calibri"/>
      <w:iCs/>
      <w:color w:val="3D3D3C"/>
      <w:sz w:val="28"/>
      <w:szCs w:val="28"/>
    </w:rPr>
  </w:style>
  <w:style w:type="character" w:customStyle="1" w:styleId="BodytextChar">
    <w:name w:val="Body text Char"/>
    <w:link w:val="BodyText1"/>
    <w:rsid w:val="000529C3"/>
    <w:rPr>
      <w:rFonts w:ascii="Bariol" w:hAnsi="Bariol" w:cs="Calibri"/>
      <w:color w:val="3D3D3C"/>
      <w:sz w:val="22"/>
      <w:szCs w:val="22"/>
    </w:rPr>
  </w:style>
  <w:style w:type="paragraph" w:styleId="NoSpacing">
    <w:name w:val="No Spacing"/>
    <w:uiPriority w:val="1"/>
    <w:qFormat/>
    <w:rsid w:val="00431284"/>
    <w:rPr>
      <w:rFonts w:ascii="Calibri" w:eastAsia="Calibri" w:hAnsi="Calibri"/>
      <w:sz w:val="22"/>
      <w:szCs w:val="22"/>
      <w:lang w:eastAsia="en-US"/>
    </w:rPr>
  </w:style>
  <w:style w:type="character" w:customStyle="1" w:styleId="Heading4Char">
    <w:name w:val="Heading 4 Char"/>
    <w:link w:val="Heading4"/>
    <w:uiPriority w:val="9"/>
    <w:semiHidden/>
    <w:rsid w:val="0074396A"/>
    <w:rPr>
      <w:rFonts w:ascii="Calibri" w:eastAsia="Times New Roman" w:hAnsi="Calibri" w:cs="Times New Roman"/>
      <w:b/>
      <w:bCs/>
      <w:sz w:val="28"/>
      <w:szCs w:val="28"/>
      <w:lang w:eastAsia="en-US"/>
    </w:rPr>
  </w:style>
  <w:style w:type="character" w:customStyle="1" w:styleId="Heading2Char">
    <w:name w:val="Heading 2 Char"/>
    <w:link w:val="Heading2"/>
    <w:uiPriority w:val="9"/>
    <w:semiHidden/>
    <w:rsid w:val="00E80E5B"/>
    <w:rPr>
      <w:rFonts w:ascii="Cambria" w:eastAsia="Times New Roman" w:hAnsi="Cambria"/>
      <w:b/>
      <w:bCs/>
      <w:i/>
      <w:iCs/>
      <w:sz w:val="28"/>
      <w:szCs w:val="28"/>
      <w:lang w:eastAsia="en-US"/>
    </w:rPr>
  </w:style>
  <w:style w:type="character" w:customStyle="1" w:styleId="Heading3Char">
    <w:name w:val="Heading 3 Char"/>
    <w:link w:val="Heading3"/>
    <w:uiPriority w:val="9"/>
    <w:rsid w:val="00E80E5B"/>
    <w:rPr>
      <w:rFonts w:ascii="Cambria" w:eastAsia="Times New Roman" w:hAnsi="Cambria"/>
      <w:b/>
      <w:bCs/>
      <w:sz w:val="26"/>
      <w:szCs w:val="26"/>
      <w:lang w:eastAsia="en-US"/>
    </w:rPr>
  </w:style>
  <w:style w:type="character" w:customStyle="1" w:styleId="Heading6Char">
    <w:name w:val="Heading 6 Char"/>
    <w:basedOn w:val="DefaultParagraphFont"/>
    <w:link w:val="Heading6"/>
    <w:uiPriority w:val="9"/>
    <w:semiHidden/>
    <w:rsid w:val="00530208"/>
    <w:rPr>
      <w:rFonts w:asciiTheme="minorHAnsi" w:eastAsiaTheme="minorEastAsia" w:hAnsiTheme="minorHAnsi" w:cstheme="minorBidi"/>
      <w:b/>
      <w:bCs/>
      <w:sz w:val="22"/>
      <w:szCs w:val="22"/>
      <w:lang w:eastAsia="en-US"/>
    </w:rPr>
  </w:style>
  <w:style w:type="character" w:styleId="Strong">
    <w:name w:val="Strong"/>
    <w:uiPriority w:val="22"/>
    <w:qFormat/>
    <w:rsid w:val="00530208"/>
    <w:rPr>
      <w:b/>
      <w:bCs/>
    </w:rPr>
  </w:style>
  <w:style w:type="character" w:styleId="Hyperlink">
    <w:name w:val="Hyperlink"/>
    <w:unhideWhenUsed/>
    <w:rsid w:val="00530208"/>
    <w:rPr>
      <w:color w:val="0000FF"/>
      <w:u w:val="single"/>
    </w:rPr>
  </w:style>
  <w:style w:type="character" w:styleId="UnresolvedMention">
    <w:name w:val="Unresolved Mention"/>
    <w:basedOn w:val="DefaultParagraphFont"/>
    <w:uiPriority w:val="99"/>
    <w:semiHidden/>
    <w:unhideWhenUsed/>
    <w:rsid w:val="006D1519"/>
    <w:rPr>
      <w:color w:val="605E5C"/>
      <w:shd w:val="clear" w:color="auto" w:fill="E1DFDD"/>
    </w:rPr>
  </w:style>
  <w:style w:type="paragraph" w:styleId="BalloonText">
    <w:name w:val="Balloon Text"/>
    <w:basedOn w:val="Normal"/>
    <w:link w:val="BalloonTextChar"/>
    <w:uiPriority w:val="99"/>
    <w:semiHidden/>
    <w:unhideWhenUsed/>
    <w:rsid w:val="00B00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2A"/>
    <w:rPr>
      <w:rFonts w:ascii="Segoe UI" w:eastAsia="Arial Unicode MS" w:hAnsi="Segoe UI" w:cs="Segoe UI"/>
      <w:sz w:val="18"/>
      <w:szCs w:val="18"/>
      <w:lang w:eastAsia="en-US"/>
    </w:rPr>
  </w:style>
  <w:style w:type="paragraph" w:styleId="ListParagraph">
    <w:name w:val="List Paragraph"/>
    <w:basedOn w:val="Normal"/>
    <w:uiPriority w:val="34"/>
    <w:rsid w:val="007E7DCF"/>
    <w:pPr>
      <w:ind w:left="720"/>
      <w:contextualSpacing/>
    </w:pPr>
  </w:style>
  <w:style w:type="character" w:customStyle="1" w:styleId="normaltextrun">
    <w:name w:val="normaltextrun"/>
    <w:basedOn w:val="DefaultParagraphFont"/>
    <w:rsid w:val="00673CDC"/>
  </w:style>
  <w:style w:type="character" w:styleId="FollowedHyperlink">
    <w:name w:val="FollowedHyperlink"/>
    <w:basedOn w:val="DefaultParagraphFont"/>
    <w:uiPriority w:val="99"/>
    <w:semiHidden/>
    <w:unhideWhenUsed/>
    <w:rsid w:val="003176DC"/>
    <w:rPr>
      <w:color w:val="800080" w:themeColor="followedHyperlink"/>
      <w:u w:val="single"/>
    </w:rPr>
  </w:style>
  <w:style w:type="character" w:customStyle="1" w:styleId="FooterChar">
    <w:name w:val="Footer Char"/>
    <w:basedOn w:val="DefaultParagraphFont"/>
    <w:link w:val="Footer"/>
    <w:uiPriority w:val="99"/>
    <w:rsid w:val="00305386"/>
    <w:rPr>
      <w:rFonts w:ascii="Arial" w:eastAsia="Arial Unicode MS"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0695">
      <w:bodyDiv w:val="1"/>
      <w:marLeft w:val="0"/>
      <w:marRight w:val="0"/>
      <w:marTop w:val="0"/>
      <w:marBottom w:val="0"/>
      <w:divBdr>
        <w:top w:val="none" w:sz="0" w:space="0" w:color="auto"/>
        <w:left w:val="none" w:sz="0" w:space="0" w:color="auto"/>
        <w:bottom w:val="none" w:sz="0" w:space="0" w:color="auto"/>
        <w:right w:val="none" w:sz="0" w:space="0" w:color="auto"/>
      </w:divBdr>
      <w:divsChild>
        <w:div w:id="1304702786">
          <w:marLeft w:val="0"/>
          <w:marRight w:val="0"/>
          <w:marTop w:val="0"/>
          <w:marBottom w:val="0"/>
          <w:divBdr>
            <w:top w:val="none" w:sz="0" w:space="0" w:color="auto"/>
            <w:left w:val="none" w:sz="0" w:space="0" w:color="auto"/>
            <w:bottom w:val="none" w:sz="0" w:space="0" w:color="auto"/>
            <w:right w:val="none" w:sz="0" w:space="0" w:color="auto"/>
          </w:divBdr>
          <w:divsChild>
            <w:div w:id="161819413">
              <w:marLeft w:val="75"/>
              <w:marRight w:val="0"/>
              <w:marTop w:val="0"/>
              <w:marBottom w:val="0"/>
              <w:divBdr>
                <w:top w:val="none" w:sz="0" w:space="0" w:color="auto"/>
                <w:left w:val="none" w:sz="0" w:space="0" w:color="auto"/>
                <w:bottom w:val="none" w:sz="0" w:space="0" w:color="auto"/>
                <w:right w:val="none" w:sz="0" w:space="0" w:color="auto"/>
              </w:divBdr>
              <w:divsChild>
                <w:div w:id="1199390765">
                  <w:marLeft w:val="225"/>
                  <w:marRight w:val="0"/>
                  <w:marTop w:val="0"/>
                  <w:marBottom w:val="0"/>
                  <w:divBdr>
                    <w:top w:val="none" w:sz="0" w:space="0" w:color="auto"/>
                    <w:left w:val="none" w:sz="0" w:space="0" w:color="auto"/>
                    <w:bottom w:val="none" w:sz="0" w:space="0" w:color="auto"/>
                    <w:right w:val="none" w:sz="0" w:space="0" w:color="auto"/>
                  </w:divBdr>
                  <w:divsChild>
                    <w:div w:id="6389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02485">
      <w:bodyDiv w:val="1"/>
      <w:marLeft w:val="0"/>
      <w:marRight w:val="0"/>
      <w:marTop w:val="0"/>
      <w:marBottom w:val="0"/>
      <w:divBdr>
        <w:top w:val="none" w:sz="0" w:space="0" w:color="auto"/>
        <w:left w:val="none" w:sz="0" w:space="0" w:color="auto"/>
        <w:bottom w:val="none" w:sz="0" w:space="0" w:color="auto"/>
        <w:right w:val="none" w:sz="0" w:space="0" w:color="auto"/>
      </w:divBdr>
    </w:div>
    <w:div w:id="544878545">
      <w:bodyDiv w:val="1"/>
      <w:marLeft w:val="0"/>
      <w:marRight w:val="0"/>
      <w:marTop w:val="0"/>
      <w:marBottom w:val="0"/>
      <w:divBdr>
        <w:top w:val="none" w:sz="0" w:space="0" w:color="auto"/>
        <w:left w:val="none" w:sz="0" w:space="0" w:color="auto"/>
        <w:bottom w:val="none" w:sz="0" w:space="0" w:color="auto"/>
        <w:right w:val="none" w:sz="0" w:space="0" w:color="auto"/>
      </w:divBdr>
      <w:divsChild>
        <w:div w:id="583682237">
          <w:marLeft w:val="0"/>
          <w:marRight w:val="0"/>
          <w:marTop w:val="0"/>
          <w:marBottom w:val="0"/>
          <w:divBdr>
            <w:top w:val="none" w:sz="0" w:space="0" w:color="auto"/>
            <w:left w:val="none" w:sz="0" w:space="0" w:color="auto"/>
            <w:bottom w:val="none" w:sz="0" w:space="0" w:color="auto"/>
            <w:right w:val="none" w:sz="0" w:space="0" w:color="auto"/>
          </w:divBdr>
          <w:divsChild>
            <w:div w:id="1075398628">
              <w:marLeft w:val="75"/>
              <w:marRight w:val="0"/>
              <w:marTop w:val="0"/>
              <w:marBottom w:val="0"/>
              <w:divBdr>
                <w:top w:val="none" w:sz="0" w:space="0" w:color="auto"/>
                <w:left w:val="none" w:sz="0" w:space="0" w:color="auto"/>
                <w:bottom w:val="none" w:sz="0" w:space="0" w:color="auto"/>
                <w:right w:val="none" w:sz="0" w:space="0" w:color="auto"/>
              </w:divBdr>
              <w:divsChild>
                <w:div w:id="153374967">
                  <w:marLeft w:val="225"/>
                  <w:marRight w:val="0"/>
                  <w:marTop w:val="0"/>
                  <w:marBottom w:val="0"/>
                  <w:divBdr>
                    <w:top w:val="none" w:sz="0" w:space="0" w:color="auto"/>
                    <w:left w:val="none" w:sz="0" w:space="0" w:color="auto"/>
                    <w:bottom w:val="none" w:sz="0" w:space="0" w:color="auto"/>
                    <w:right w:val="none" w:sz="0" w:space="0" w:color="auto"/>
                  </w:divBdr>
                  <w:divsChild>
                    <w:div w:id="1363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6184">
      <w:bodyDiv w:val="1"/>
      <w:marLeft w:val="0"/>
      <w:marRight w:val="0"/>
      <w:marTop w:val="0"/>
      <w:marBottom w:val="0"/>
      <w:divBdr>
        <w:top w:val="none" w:sz="0" w:space="0" w:color="auto"/>
        <w:left w:val="none" w:sz="0" w:space="0" w:color="auto"/>
        <w:bottom w:val="none" w:sz="0" w:space="0" w:color="auto"/>
        <w:right w:val="none" w:sz="0" w:space="0" w:color="auto"/>
      </w:divBdr>
    </w:div>
    <w:div w:id="213432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emba@gmail.com" TargetMode="External"/><Relationship Id="rId13" Type="http://schemas.openxmlformats.org/officeDocument/2006/relationships/hyperlink" Target="https://www.baptist.org.uk/Publisher/File.aspx?ID=20974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mbaptists.co.uk/privacy/"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http://embaptists.co.uk/priva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ptist.org.uk/Publisher/File.aspx?ID=209537" TargetMode="External"/><Relationship Id="rId5" Type="http://schemas.openxmlformats.org/officeDocument/2006/relationships/footnotes" Target="footnotes.xml"/><Relationship Id="rId15" Type="http://schemas.openxmlformats.org/officeDocument/2006/relationships/hyperlink" Target="http://embaptists.co.uk/privacy/" TargetMode="External"/><Relationship Id="rId10" Type="http://schemas.openxmlformats.org/officeDocument/2006/relationships/hyperlink" Target="https://www.baptist.org.uk/Publisher/File.aspx?ID=20974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aptist.org.uk/Publisher/File.aspx?ID=209535" TargetMode="External"/><Relationship Id="rId14" Type="http://schemas.openxmlformats.org/officeDocument/2006/relationships/hyperlink" Target="https://www.baptist.org.uk/Publisher/File.aspx?ID=20953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Microsoft\Windows\INetCache\Content.Outlook\S10D1K5O\Prayer%20Foc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Prayer Focus</Template>
  <TotalTime>19</TotalTime>
  <Pages>5</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EBA</Company>
  <LinksUpToDate>false</LinksUpToDate>
  <CharactersWithSpaces>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Becky Nicholls</cp:lastModifiedBy>
  <cp:revision>12</cp:revision>
  <cp:lastPrinted>2018-11-06T13:28:00Z</cp:lastPrinted>
  <dcterms:created xsi:type="dcterms:W3CDTF">2020-10-08T23:07:00Z</dcterms:created>
  <dcterms:modified xsi:type="dcterms:W3CDTF">2020-10-09T11:13:00Z</dcterms:modified>
</cp:coreProperties>
</file>